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6A" w:rsidRDefault="006B578F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招标公告</w:t>
      </w:r>
    </w:p>
    <w:p w:rsidR="002B1A6A" w:rsidRDefault="002B1A6A">
      <w:pPr>
        <w:rPr>
          <w:rFonts w:ascii="微软雅黑" w:eastAsia="微软雅黑" w:hAnsi="微软雅黑"/>
          <w:b/>
          <w:sz w:val="24"/>
          <w:szCs w:val="24"/>
        </w:rPr>
      </w:pPr>
    </w:p>
    <w:p w:rsidR="002B1A6A" w:rsidRDefault="006B578F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为加强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保健酒生产、技术中心及中试车间精装修工程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投资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保健酒生产、技术中心及中试车间精装修工程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项目，面向社会公开招标。现发布招标公告，诚邀供应商参加，也欢迎公司全体员工推荐供应商。</w:t>
      </w:r>
    </w:p>
    <w:p w:rsidR="002B1A6A" w:rsidRDefault="006B578F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公告如下：</w:t>
      </w:r>
    </w:p>
    <w:p w:rsidR="002B1A6A" w:rsidRDefault="006B578F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一、项目名称：</w:t>
      </w:r>
      <w:r>
        <w:rPr>
          <w:rFonts w:asciiTheme="minorEastAsia" w:eastAsiaTheme="minorEastAsia" w:hAnsiTheme="minor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保健酒生产、技术中心及中试车间精装修工程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</w:p>
    <w:p w:rsidR="002B1A6A" w:rsidRDefault="006B578F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二、项目地点：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>
        <w:rPr>
          <w:rFonts w:ascii="微软雅黑" w:eastAsia="微软雅黑" w:hAnsi="微软雅黑" w:hint="eastAsia"/>
          <w:sz w:val="28"/>
          <w:szCs w:val="24"/>
          <w:u w:val="single"/>
        </w:rPr>
        <w:t>北京市怀柔区红星路</w:t>
      </w:r>
      <w:r>
        <w:rPr>
          <w:rFonts w:ascii="微软雅黑" w:eastAsia="微软雅黑" w:hAnsi="微软雅黑" w:hint="eastAsia"/>
          <w:sz w:val="28"/>
          <w:szCs w:val="24"/>
          <w:u w:val="single"/>
        </w:rPr>
        <w:t>1</w:t>
      </w:r>
      <w:r>
        <w:rPr>
          <w:rFonts w:ascii="微软雅黑" w:eastAsia="微软雅黑" w:hAnsi="微软雅黑" w:hint="eastAsia"/>
          <w:sz w:val="28"/>
          <w:szCs w:val="24"/>
          <w:u w:val="single"/>
        </w:rPr>
        <w:t>号</w:t>
      </w:r>
    </w:p>
    <w:p w:rsidR="002B1A6A" w:rsidRDefault="002B1A6A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2B1A6A" w:rsidRDefault="006B578F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</w:p>
    <w:p w:rsidR="002B1A6A" w:rsidRDefault="006B578F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计划开工日期：</w:t>
      </w:r>
      <w:r>
        <w:rPr>
          <w:rFonts w:asciiTheme="minorEastAsia" w:eastAsiaTheme="minorEastAsia" w:hAnsiTheme="minorEastAsia" w:hint="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</w:rPr>
        <w:t>31</w:t>
      </w:r>
      <w:r>
        <w:rPr>
          <w:rFonts w:asciiTheme="minorEastAsia" w:eastAsiaTheme="minorEastAsia" w:hAnsiTheme="minorEastAsia" w:hint="eastAsia"/>
          <w:sz w:val="28"/>
          <w:szCs w:val="24"/>
        </w:rPr>
        <w:t>日，计划工期：</w:t>
      </w:r>
      <w:r>
        <w:rPr>
          <w:rFonts w:asciiTheme="minorEastAsia" w:eastAsiaTheme="minorEastAsia" w:hAnsiTheme="minorEastAsia" w:hint="eastAsia"/>
          <w:sz w:val="28"/>
          <w:szCs w:val="24"/>
        </w:rPr>
        <w:t>150</w:t>
      </w:r>
      <w:r>
        <w:rPr>
          <w:rFonts w:asciiTheme="minorEastAsia" w:eastAsiaTheme="minorEastAsia" w:hAnsiTheme="minorEastAsia" w:hint="eastAsia"/>
          <w:sz w:val="28"/>
          <w:szCs w:val="24"/>
        </w:rPr>
        <w:t>天。</w:t>
      </w:r>
    </w:p>
    <w:p w:rsidR="002B1A6A" w:rsidRDefault="006B578F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由甲乙双方协商并书面约定正式施工工期（包括开工、完工日期）</w:t>
      </w:r>
    </w:p>
    <w:p w:rsidR="002B1A6A" w:rsidRDefault="002B1A6A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2B1A6A" w:rsidRDefault="006B578F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四、项目简介：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2B1A6A" w:rsidRDefault="006B578F">
      <w:pPr>
        <w:pStyle w:val="2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工程范围：</w:t>
      </w:r>
      <w:r>
        <w:rPr>
          <w:rFonts w:asciiTheme="minorEastAsia" w:eastAsiaTheme="minorEastAsia" w:hAnsiTheme="minorEastAsia" w:hint="eastAsia"/>
          <w:sz w:val="28"/>
          <w:szCs w:val="24"/>
        </w:rPr>
        <w:t>保健酒生产、技术中心及中试车间</w:t>
      </w:r>
      <w:r>
        <w:rPr>
          <w:rFonts w:asciiTheme="minorEastAsia" w:eastAsiaTheme="minorEastAsia" w:hAnsiTheme="minorEastAsia" w:hint="eastAsia"/>
          <w:sz w:val="28"/>
          <w:szCs w:val="24"/>
        </w:rPr>
        <w:t>精装修</w:t>
      </w:r>
      <w:r>
        <w:rPr>
          <w:rFonts w:asciiTheme="minorEastAsia" w:eastAsiaTheme="minorEastAsia" w:hAnsiTheme="minorEastAsia" w:hint="eastAsia"/>
          <w:sz w:val="28"/>
          <w:szCs w:val="24"/>
        </w:rPr>
        <w:t>图纸及清单范围内的全部工作内容。</w:t>
      </w:r>
    </w:p>
    <w:p w:rsidR="002B1A6A" w:rsidRDefault="006B578F">
      <w:pPr>
        <w:pStyle w:val="2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建设规模</w:t>
      </w:r>
      <w:r>
        <w:rPr>
          <w:rFonts w:asciiTheme="minorEastAsia" w:eastAsiaTheme="minorEastAsia" w:hAnsiTheme="minorEastAsia" w:hint="eastAsia"/>
          <w:sz w:val="28"/>
          <w:szCs w:val="24"/>
        </w:rPr>
        <w:t>:</w:t>
      </w:r>
      <w:r>
        <w:rPr>
          <w:rFonts w:asciiTheme="minorEastAsia" w:eastAsiaTheme="minorEastAsia" w:hAnsiTheme="minorEastAsia" w:hint="eastAsia"/>
          <w:sz w:val="28"/>
          <w:szCs w:val="24"/>
        </w:rPr>
        <w:t>保健酒生产、技术中心及中试车间</w:t>
      </w:r>
      <w:r>
        <w:rPr>
          <w:rFonts w:asciiTheme="minorEastAsia" w:eastAsiaTheme="minorEastAsia" w:hAnsiTheme="minorEastAsia" w:hint="eastAsia"/>
          <w:sz w:val="28"/>
          <w:szCs w:val="24"/>
        </w:rPr>
        <w:t>建筑面积</w:t>
      </w:r>
      <w:r>
        <w:rPr>
          <w:rFonts w:asciiTheme="minorEastAsia" w:eastAsiaTheme="minorEastAsia" w:hAnsiTheme="minorEastAsia" w:hint="eastAsia"/>
          <w:sz w:val="28"/>
          <w:szCs w:val="24"/>
        </w:rPr>
        <w:t>17200</w:t>
      </w:r>
      <w:r>
        <w:rPr>
          <w:rFonts w:asciiTheme="minorEastAsia" w:eastAsiaTheme="minorEastAsia" w:hAnsiTheme="minorEastAsia" w:hint="eastAsia"/>
          <w:sz w:val="28"/>
          <w:szCs w:val="24"/>
        </w:rPr>
        <w:t>㎡</w:t>
      </w:r>
      <w:r>
        <w:rPr>
          <w:rFonts w:asciiTheme="minorEastAsia" w:eastAsiaTheme="minorEastAsia" w:hAnsiTheme="minorEastAsia" w:hint="eastAsia"/>
          <w:sz w:val="28"/>
          <w:szCs w:val="24"/>
        </w:rPr>
        <w:t>，</w:t>
      </w:r>
      <w:r>
        <w:rPr>
          <w:rFonts w:asciiTheme="minorEastAsia" w:eastAsiaTheme="minorEastAsia" w:hAnsiTheme="minorEastAsia" w:hint="eastAsia"/>
          <w:sz w:val="28"/>
          <w:szCs w:val="24"/>
        </w:rPr>
        <w:t>本次精装修面积约</w:t>
      </w:r>
      <w:r>
        <w:rPr>
          <w:rFonts w:asciiTheme="minorEastAsia" w:eastAsiaTheme="minorEastAsia" w:hAnsiTheme="minorEastAsia" w:hint="eastAsia"/>
          <w:sz w:val="28"/>
          <w:szCs w:val="24"/>
        </w:rPr>
        <w:t>7500</w:t>
      </w:r>
      <w:r>
        <w:rPr>
          <w:rFonts w:asciiTheme="minorEastAsia" w:eastAsiaTheme="minorEastAsia" w:hAnsiTheme="minorEastAsia" w:hint="eastAsia"/>
          <w:sz w:val="28"/>
          <w:szCs w:val="24"/>
        </w:rPr>
        <w:t>㎡。</w:t>
      </w:r>
    </w:p>
    <w:p w:rsidR="002B1A6A" w:rsidRDefault="006B578F">
      <w:pPr>
        <w:pStyle w:val="2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质量标准：合格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2B1A6A" w:rsidRDefault="002B1A6A">
      <w:pPr>
        <w:ind w:leftChars="300" w:left="630"/>
        <w:rPr>
          <w:rFonts w:asciiTheme="minorEastAsia" w:eastAsiaTheme="minorEastAsia" w:hAnsiTheme="minorEastAsia"/>
          <w:b/>
          <w:color w:val="FF0000"/>
          <w:sz w:val="28"/>
          <w:szCs w:val="24"/>
        </w:rPr>
      </w:pPr>
    </w:p>
    <w:p w:rsidR="002B1A6A" w:rsidRDefault="006B578F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五、投标人资质要求：</w:t>
      </w:r>
      <w:r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2B1A6A" w:rsidRDefault="006B578F">
      <w:pPr>
        <w:pStyle w:val="ab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1000</w:t>
      </w:r>
      <w:r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2B1A6A" w:rsidRDefault="006B578F">
      <w:pPr>
        <w:pStyle w:val="ab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2B1A6A" w:rsidRDefault="006B578F">
      <w:pPr>
        <w:pStyle w:val="ab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2B1A6A" w:rsidRDefault="006B578F">
      <w:pPr>
        <w:pStyle w:val="ab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  <w:highlight w:val="yellow"/>
        </w:rPr>
      </w:pPr>
      <w:r>
        <w:rPr>
          <w:rFonts w:asciiTheme="minorEastAsia" w:eastAsiaTheme="minorEastAsia" w:hAnsiTheme="minorEastAsia" w:hint="eastAsia"/>
          <w:sz w:val="28"/>
          <w:szCs w:val="24"/>
          <w:highlight w:val="yellow"/>
        </w:rPr>
        <w:t>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  <w:highlight w:val="yellow"/>
        </w:rPr>
        <w:t>三年</w:t>
      </w:r>
      <w:r>
        <w:rPr>
          <w:rFonts w:asciiTheme="minorEastAsia" w:eastAsiaTheme="minorEastAsia" w:hAnsiTheme="minorEastAsia"/>
          <w:sz w:val="28"/>
          <w:szCs w:val="24"/>
          <w:highlight w:val="yellow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  <w:highlight w:val="yellow"/>
        </w:rPr>
        <w:t>的行政处罚、无异常经营信息；</w:t>
      </w:r>
    </w:p>
    <w:p w:rsidR="002B1A6A" w:rsidRDefault="006B578F">
      <w:pPr>
        <w:pStyle w:val="ab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经营状况良好，近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/</w:t>
      </w:r>
      <w:r>
        <w:rPr>
          <w:rFonts w:asciiTheme="minorEastAsia" w:eastAsiaTheme="minorEastAsia" w:hAnsiTheme="minorEastAsia" w:hint="eastAsia"/>
          <w:sz w:val="28"/>
          <w:szCs w:val="24"/>
        </w:rPr>
        <w:t>年有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/</w:t>
      </w:r>
      <w:r>
        <w:rPr>
          <w:rFonts w:asciiTheme="minorEastAsia" w:eastAsiaTheme="minorEastAsia" w:hAnsiTheme="minorEastAsia" w:hint="eastAsia"/>
          <w:sz w:val="28"/>
          <w:szCs w:val="24"/>
        </w:rPr>
        <w:t>项及以上大型项目经验的优先；</w:t>
      </w:r>
    </w:p>
    <w:p w:rsidR="002B1A6A" w:rsidRDefault="006B578F">
      <w:pPr>
        <w:pStyle w:val="ab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行业基本资质要求：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建筑装饰装修工程专业承包一级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2B1A6A" w:rsidRDefault="002B1A6A">
      <w:pPr>
        <w:rPr>
          <w:rFonts w:asciiTheme="minorEastAsia" w:eastAsiaTheme="minorEastAsia" w:hAnsiTheme="minorEastAsia"/>
          <w:sz w:val="28"/>
          <w:szCs w:val="24"/>
        </w:rPr>
      </w:pPr>
    </w:p>
    <w:p w:rsidR="002B1A6A" w:rsidRDefault="006B578F">
      <w:pPr>
        <w:pStyle w:val="a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资格预审资质文件的组成（严格按如下顺序，并提交目录）</w:t>
      </w:r>
    </w:p>
    <w:p w:rsidR="002B1A6A" w:rsidRDefault="006B578F">
      <w:pPr>
        <w:pStyle w:val="ab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企业基本资质文件：</w:t>
      </w:r>
    </w:p>
    <w:p w:rsidR="002B1A6A" w:rsidRDefault="006B578F" w:rsidP="00EE0DC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1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营业执照（副本）（三证合一）</w:t>
      </w:r>
    </w:p>
    <w:p w:rsidR="002B1A6A" w:rsidRDefault="006B578F" w:rsidP="00EE0DC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2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一般纳税人相关证明</w:t>
      </w:r>
    </w:p>
    <w:p w:rsidR="002B1A6A" w:rsidRDefault="006B578F" w:rsidP="00EE0DC6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3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基本存款账户信息</w:t>
      </w:r>
    </w:p>
    <w:p w:rsidR="002B1A6A" w:rsidRDefault="006B578F" w:rsidP="00EE0DC6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4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关于“从未被列入失信被执行人名单、从未发生过骗取中标等违纪不良行为以及最近三年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无未解决的行政处罚、无异常经营信息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”承诺函</w:t>
      </w:r>
    </w:p>
    <w:p w:rsidR="002B1A6A" w:rsidRDefault="006B578F">
      <w:pPr>
        <w:pStyle w:val="ab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身份证明文件：</w:t>
      </w:r>
    </w:p>
    <w:p w:rsidR="002B1A6A" w:rsidRDefault="006B578F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5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法人身份证明</w:t>
      </w:r>
    </w:p>
    <w:p w:rsidR="002B1A6A" w:rsidRDefault="006B578F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6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法人授权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委托书</w:t>
      </w:r>
    </w:p>
    <w:p w:rsidR="002B1A6A" w:rsidRDefault="006B578F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7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代理人身份证明</w:t>
      </w:r>
    </w:p>
    <w:p w:rsidR="002B1A6A" w:rsidRDefault="006B578F">
      <w:pPr>
        <w:pStyle w:val="ab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行业基本资质文件：</w:t>
      </w:r>
    </w:p>
    <w:p w:rsidR="002B1A6A" w:rsidRDefault="006B578F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建筑装饰装修工程专业承包一级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2B1A6A" w:rsidRDefault="006B578F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（注：行业基本资质文件一项仅可对应一个序号，如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8-1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8-2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等）</w:t>
      </w:r>
    </w:p>
    <w:p w:rsidR="002B1A6A" w:rsidRDefault="006B578F">
      <w:pPr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4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．其它文件：</w:t>
      </w:r>
    </w:p>
    <w:p w:rsidR="002B1A6A" w:rsidRDefault="006B578F">
      <w:pPr>
        <w:ind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9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             </w:t>
      </w:r>
    </w:p>
    <w:p w:rsidR="002B1A6A" w:rsidRDefault="006B578F">
      <w:pPr>
        <w:ind w:firstLineChars="100" w:firstLine="281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（注：其他文件为投标人自愿提供除以上必备文件外的其它文件，如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9-1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9-2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等，不可混合在以上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项必备文件中）</w:t>
      </w:r>
    </w:p>
    <w:p w:rsidR="002B1A6A" w:rsidRDefault="002B1A6A">
      <w:pPr>
        <w:pStyle w:val="ab"/>
        <w:ind w:left="420"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2B1A6A" w:rsidRDefault="006B578F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2B1A6A" w:rsidRDefault="006B578F">
      <w:pPr>
        <w:pStyle w:val="ab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类</w:t>
      </w:r>
      <w:r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2B1A6A" w:rsidRDefault="006B578F">
      <w:pPr>
        <w:pStyle w:val="ab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2B1A6A" w:rsidRDefault="006B578F">
      <w:pPr>
        <w:pStyle w:val="ab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2B1A6A" w:rsidRDefault="006B578F" w:rsidP="00EE0DC6">
      <w:pPr>
        <w:pStyle w:val="ab"/>
        <w:numPr>
          <w:ilvl w:val="2"/>
          <w:numId w:val="5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所有资质文件一式二份；</w:t>
      </w:r>
    </w:p>
    <w:p w:rsidR="002B1A6A" w:rsidRDefault="006B578F" w:rsidP="00EE0DC6">
      <w:pPr>
        <w:pStyle w:val="ab"/>
        <w:numPr>
          <w:ilvl w:val="2"/>
          <w:numId w:val="5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资质文件全部装订整齐，在公告期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20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日结束前，邮寄至我公司指定地点、指定接收人处；</w:t>
      </w:r>
    </w:p>
    <w:p w:rsidR="002B1A6A" w:rsidRDefault="006B578F" w:rsidP="00EE0DC6">
      <w:pPr>
        <w:pStyle w:val="ab"/>
        <w:numPr>
          <w:ilvl w:val="2"/>
          <w:numId w:val="5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将全部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资质文件（从目录开始至最后一页资质文件）盖红章扫描件在公告期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2</w:t>
      </w:r>
      <w:r w:rsidR="00EE0DC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0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日结束前发送至我公司指定邮箱。</w:t>
      </w:r>
    </w:p>
    <w:p w:rsidR="002B1A6A" w:rsidRDefault="002B1A6A">
      <w:pPr>
        <w:pStyle w:val="ab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2B1A6A" w:rsidRDefault="006B578F">
      <w:pPr>
        <w:pStyle w:val="ab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七、开票要求：</w:t>
      </w:r>
      <w:r>
        <w:rPr>
          <w:rFonts w:asciiTheme="minorEastAsia" w:eastAsiaTheme="minorEastAsia" w:hAnsiTheme="minorEastAsia" w:hint="eastAsia"/>
          <w:sz w:val="28"/>
          <w:szCs w:val="24"/>
        </w:rPr>
        <w:t>开具正规增值税专用发票（税率：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%</w:t>
      </w:r>
      <w:r>
        <w:rPr>
          <w:rFonts w:asciiTheme="minorEastAsia" w:eastAsiaTheme="minorEastAsia" w:hAnsiTheme="minorEastAsia" w:hint="eastAsia"/>
          <w:sz w:val="28"/>
          <w:szCs w:val="24"/>
        </w:rPr>
        <w:t>），抬头与注册名称一致，不得中途更改，若有更改公司，我司有权终止合同；</w:t>
      </w:r>
    </w:p>
    <w:p w:rsidR="002B1A6A" w:rsidRDefault="002B1A6A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2B1A6A" w:rsidRDefault="006B578F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八、</w:t>
      </w:r>
      <w:r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2B1A6A" w:rsidRDefault="006B578F">
      <w:pPr>
        <w:pStyle w:val="ab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投标人资质经我公司法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务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部门资格预审合格后，</w:t>
      </w:r>
      <w:r>
        <w:rPr>
          <w:rFonts w:asciiTheme="minorEastAsia" w:eastAsiaTheme="minorEastAsia" w:hAnsiTheme="minorEastAsia" w:hint="eastAsia"/>
          <w:sz w:val="28"/>
          <w:szCs w:val="24"/>
        </w:rPr>
        <w:t>支付投标保证金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万</w:t>
      </w:r>
      <w:r>
        <w:rPr>
          <w:rFonts w:asciiTheme="minorEastAsia" w:eastAsiaTheme="minorEastAsia" w:hAnsiTheme="minorEastAsia" w:hint="eastAsia"/>
          <w:sz w:val="28"/>
          <w:szCs w:val="24"/>
        </w:rPr>
        <w:t>元；</w:t>
      </w:r>
      <w:r w:rsidR="00EE0DC6">
        <w:rPr>
          <w:rFonts w:asciiTheme="minorEastAsia" w:eastAsiaTheme="minorEastAsia" w:hAnsiTheme="minorEastAsia" w:hint="eastAsia"/>
          <w:sz w:val="28"/>
          <w:szCs w:val="24"/>
        </w:rPr>
        <w:t>（具体时间另行邮件通知</w:t>
      </w:r>
      <w:bookmarkStart w:id="0" w:name="_GoBack"/>
      <w:bookmarkEnd w:id="0"/>
      <w:r w:rsidR="00EE0DC6">
        <w:rPr>
          <w:rFonts w:asciiTheme="minorEastAsia" w:eastAsiaTheme="minorEastAsia" w:hAnsiTheme="minorEastAsia" w:hint="eastAsia"/>
          <w:sz w:val="28"/>
          <w:szCs w:val="24"/>
        </w:rPr>
        <w:t>）</w:t>
      </w:r>
    </w:p>
    <w:p w:rsidR="002B1A6A" w:rsidRDefault="006B578F">
      <w:pPr>
        <w:pStyle w:val="ab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放弃投标资格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2B1A6A" w:rsidRDefault="006B578F">
      <w:pPr>
        <w:pStyle w:val="ab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  <w:highlight w:val="yellow"/>
        </w:rPr>
        <w:t>招标结束后，</w:t>
      </w:r>
      <w:r>
        <w:rPr>
          <w:rFonts w:asciiTheme="minorEastAsia" w:eastAsiaTheme="minorEastAsia" w:hAnsiTheme="minorEastAsia" w:hint="eastAsia"/>
          <w:sz w:val="28"/>
          <w:szCs w:val="24"/>
          <w:highlight w:val="yellow"/>
        </w:rPr>
        <w:t>所有</w:t>
      </w:r>
      <w:r>
        <w:rPr>
          <w:rFonts w:asciiTheme="minorEastAsia" w:eastAsiaTheme="minorEastAsia" w:hAnsiTheme="minorEastAsia" w:hint="eastAsia"/>
          <w:sz w:val="28"/>
          <w:szCs w:val="24"/>
          <w:highlight w:val="yellow"/>
        </w:rPr>
        <w:t>投标人退回投标保证金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2B1A6A" w:rsidRDefault="006B578F">
      <w:pPr>
        <w:pStyle w:val="ab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2B1A6A" w:rsidRDefault="006B578F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公司名称：北京红星股份有限公司</w:t>
      </w:r>
    </w:p>
    <w:p w:rsidR="002B1A6A" w:rsidRDefault="006B578F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开户行名称：华夏银行北京国贸支行</w:t>
      </w:r>
    </w:p>
    <w:p w:rsidR="002B1A6A" w:rsidRDefault="006B578F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开户行账号：</w:t>
      </w:r>
      <w:r>
        <w:rPr>
          <w:rFonts w:asciiTheme="minorEastAsia" w:eastAsiaTheme="minorEastAsia" w:hAnsiTheme="minorEastAsia" w:hint="eastAsia"/>
          <w:sz w:val="28"/>
          <w:szCs w:val="24"/>
        </w:rPr>
        <w:t>10263000000671743</w:t>
      </w:r>
    </w:p>
    <w:p w:rsidR="002B1A6A" w:rsidRDefault="006B578F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2B1A6A" w:rsidRDefault="002B1A6A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2B1A6A" w:rsidRDefault="006B578F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>
        <w:rPr>
          <w:rFonts w:asciiTheme="minorEastAsia" w:eastAsiaTheme="minorEastAsia" w:hAnsiTheme="minorEastAsia"/>
          <w:b/>
          <w:sz w:val="28"/>
          <w:szCs w:val="24"/>
        </w:rPr>
        <w:t>其他要求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2B1A6A" w:rsidRDefault="006B578F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2B1A6A" w:rsidRDefault="002B1A6A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2B1A6A" w:rsidRDefault="006B578F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十、公告期：</w:t>
      </w:r>
    </w:p>
    <w:p w:rsidR="002B1A6A" w:rsidRDefault="006B578F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  </w:t>
      </w:r>
      <w:r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2022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02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20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/>
          <w:sz w:val="28"/>
          <w:szCs w:val="24"/>
        </w:rPr>
        <w:t xml:space="preserve"> 16:00</w:t>
      </w:r>
      <w:r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2B1A6A" w:rsidRDefault="006B578F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十一、考察期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2B1A6A" w:rsidRDefault="006B578F">
      <w:pPr>
        <w:pStyle w:val="ab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考察时间：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招标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人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另行确定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2B1A6A" w:rsidRDefault="006B578F">
      <w:pPr>
        <w:pStyle w:val="ab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考察内容：①书面审核资质文件；</w:t>
      </w:r>
    </w:p>
    <w:p w:rsidR="002B1A6A" w:rsidRDefault="006B578F">
      <w:pPr>
        <w:pStyle w:val="ab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2B1A6A" w:rsidRDefault="006B578F">
      <w:pPr>
        <w:pStyle w:val="ab"/>
        <w:ind w:left="1480"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③招标人认为有必要核实、确认的其他事项。</w:t>
      </w:r>
    </w:p>
    <w:p w:rsidR="002B1A6A" w:rsidRDefault="002B1A6A">
      <w:pPr>
        <w:rPr>
          <w:rFonts w:asciiTheme="minorEastAsia" w:eastAsiaTheme="minorEastAsia" w:hAnsiTheme="minorEastAsia"/>
          <w:sz w:val="28"/>
          <w:szCs w:val="24"/>
        </w:rPr>
      </w:pPr>
    </w:p>
    <w:p w:rsidR="002B1A6A" w:rsidRDefault="006B578F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十二、投标期：</w:t>
      </w:r>
    </w:p>
    <w:p w:rsidR="002B1A6A" w:rsidRDefault="006B578F">
      <w:pPr>
        <w:pStyle w:val="ab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详见招标文件</w:t>
      </w:r>
    </w:p>
    <w:p w:rsidR="002B1A6A" w:rsidRDefault="006B578F">
      <w:pPr>
        <w:pStyle w:val="ab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投标意向人按照招</w:t>
      </w:r>
      <w:r>
        <w:rPr>
          <w:rFonts w:asciiTheme="minorEastAsia" w:eastAsiaTheme="minorEastAsia" w:hAnsiTheme="minorEastAsia" w:hint="eastAsia"/>
          <w:sz w:val="28"/>
          <w:szCs w:val="24"/>
        </w:rPr>
        <w:t>招标文件</w:t>
      </w:r>
      <w:r>
        <w:rPr>
          <w:rFonts w:asciiTheme="minorEastAsia" w:eastAsiaTheme="minorEastAsia" w:hAnsiTheme="minorEastAsia" w:hint="eastAsia"/>
          <w:sz w:val="28"/>
          <w:szCs w:val="24"/>
        </w:rPr>
        <w:t>中时间、地点投标</w:t>
      </w:r>
    </w:p>
    <w:p w:rsidR="002B1A6A" w:rsidRDefault="002B1A6A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</w:p>
    <w:p w:rsidR="002B1A6A" w:rsidRDefault="006B578F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十三、开标期</w:t>
      </w:r>
    </w:p>
    <w:p w:rsidR="002B1A6A" w:rsidRDefault="006B578F">
      <w:pPr>
        <w:ind w:firstLineChars="300" w:firstLine="840"/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详见招标文件</w:t>
      </w:r>
    </w:p>
    <w:p w:rsidR="002B1A6A" w:rsidRDefault="002B1A6A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2B1A6A" w:rsidRDefault="006B578F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十四、联系方式：</w:t>
      </w:r>
    </w:p>
    <w:p w:rsidR="002B1A6A" w:rsidRDefault="006B578F">
      <w:pPr>
        <w:pStyle w:val="ab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投标文件接收人邮箱及地址</w:t>
      </w:r>
    </w:p>
    <w:p w:rsidR="002B1A6A" w:rsidRDefault="006B578F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系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王茜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2B1A6A" w:rsidRDefault="006B578F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9 </w:t>
      </w:r>
    </w:p>
    <w:p w:rsidR="002B1A6A" w:rsidRDefault="006B578F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 xml:space="preserve">    </w:t>
      </w:r>
      <w:r>
        <w:rPr>
          <w:rFonts w:asciiTheme="minorEastAsia" w:eastAsiaTheme="minorEastAsia" w:hAnsiTheme="minorEastAsia" w:hint="eastAsia"/>
          <w:sz w:val="28"/>
          <w:szCs w:val="24"/>
        </w:rPr>
        <w:t>箱：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wq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2B1A6A" w:rsidRDefault="006B578F">
      <w:pPr>
        <w:pStyle w:val="ab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邮寄地址：（北京红星股份有限公司）北京市怀柔区怀柔镇红星路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号办公楼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303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室</w:t>
      </w:r>
    </w:p>
    <w:p w:rsidR="002B1A6A" w:rsidRDefault="006B578F">
      <w:pPr>
        <w:pStyle w:val="ab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2B1A6A" w:rsidRDefault="006B578F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赵建童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2B1A6A" w:rsidRDefault="006B578F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13381120785 </w:t>
      </w:r>
    </w:p>
    <w:p w:rsidR="002B1A6A" w:rsidRDefault="006B578F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招投标联系人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邹磊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2B1A6A" w:rsidRDefault="006B578F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010-51202578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2B1A6A" w:rsidRDefault="006B578F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2B1A6A" w:rsidRDefault="002B1A6A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</w:p>
    <w:p w:rsidR="002B1A6A" w:rsidRDefault="002B1A6A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2B1A6A" w:rsidRDefault="006B578F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2B1A6A" w:rsidRDefault="006B578F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/>
          <w:sz w:val="28"/>
          <w:szCs w:val="24"/>
        </w:rPr>
        <w:t>公告发布日期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2022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01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2B1A6A" w:rsidRDefault="006B578F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2B1A6A" w:rsidRDefault="006B578F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2B1A6A" w:rsidRDefault="006B578F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企业营业执照副本</w:t>
      </w:r>
    </w:p>
    <w:p w:rsidR="002B1A6A" w:rsidRDefault="006B578F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2B1A6A" w:rsidRDefault="006B578F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2B1A6A" w:rsidRDefault="006B578F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一般纳税人相关证明</w:t>
      </w:r>
    </w:p>
    <w:p w:rsidR="002B1A6A" w:rsidRDefault="006B578F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2B1A6A" w:rsidRDefault="006B578F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2B1A6A" w:rsidRDefault="006B578F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基本存款账户信息</w:t>
      </w:r>
    </w:p>
    <w:p w:rsidR="002B1A6A" w:rsidRDefault="006B578F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2B1A6A" w:rsidRDefault="006B578F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4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2B1A6A" w:rsidRDefault="006B578F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承诺函</w:t>
      </w:r>
    </w:p>
    <w:p w:rsidR="002B1A6A" w:rsidRDefault="002B1A6A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B1A6A" w:rsidRDefault="006B578F" w:rsidP="00EE0DC6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我公司从未被列入失信被执行人名单、从未发生过骗取中标等违纪不良行为以及最近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2B1A6A" w:rsidRDefault="002B1A6A" w:rsidP="00EE0DC6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2B1A6A" w:rsidRDefault="006B578F" w:rsidP="00EE0DC6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    </w:t>
      </w:r>
      <w:r>
        <w:rPr>
          <w:rFonts w:asciiTheme="minorEastAsia" w:eastAsiaTheme="minorEastAsia" w:hAnsiTheme="minorEastAsia" w:hint="eastAsia"/>
          <w:sz w:val="28"/>
          <w:szCs w:val="24"/>
        </w:rPr>
        <w:t>承诺人名称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（加盖公章）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</w:t>
      </w:r>
    </w:p>
    <w:p w:rsidR="002B1A6A" w:rsidRDefault="002B1A6A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</w:p>
    <w:p w:rsidR="002B1A6A" w:rsidRDefault="006B578F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2B1A6A" w:rsidRDefault="002B1A6A" w:rsidP="00EE0DC6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</w:p>
    <w:p w:rsidR="002B1A6A" w:rsidRDefault="002B1A6A">
      <w:pPr>
        <w:widowControl/>
        <w:jc w:val="left"/>
        <w:rPr>
          <w:rFonts w:asciiTheme="minorEastAsia" w:eastAsiaTheme="minorEastAsia" w:hAnsiTheme="minorEastAsia"/>
          <w:b/>
          <w:sz w:val="28"/>
          <w:szCs w:val="24"/>
        </w:rPr>
      </w:pPr>
    </w:p>
    <w:p w:rsidR="002B1A6A" w:rsidRDefault="002B1A6A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B1A6A" w:rsidRDefault="002B1A6A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B1A6A" w:rsidRDefault="002B1A6A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B1A6A" w:rsidRDefault="002B1A6A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B1A6A" w:rsidRDefault="002B1A6A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B1A6A" w:rsidRDefault="002B1A6A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B1A6A" w:rsidRDefault="002B1A6A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B1A6A" w:rsidRDefault="002B1A6A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B1A6A" w:rsidRDefault="002B1A6A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B1A6A" w:rsidRDefault="002B1A6A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B1A6A" w:rsidRDefault="002B1A6A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B1A6A" w:rsidRDefault="006B578F">
      <w:pPr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5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：</w:t>
      </w:r>
    </w:p>
    <w:p w:rsidR="002B1A6A" w:rsidRDefault="006B578F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2B1A6A" w:rsidRDefault="002B1A6A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2B1A6A" w:rsidRDefault="006B578F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兹证明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sz w:val="28"/>
        </w:rPr>
        <w:t>为我单位法定代表人（授权人），身份证号为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        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，我公司确认其以下签章是真实有效的。</w:t>
      </w:r>
    </w:p>
    <w:p w:rsidR="002B1A6A" w:rsidRDefault="002B1A6A">
      <w:pPr>
        <w:ind w:firstLine="648"/>
        <w:rPr>
          <w:rFonts w:asciiTheme="minorEastAsia" w:eastAsiaTheme="minorEastAsia" w:hAnsiTheme="minorEastAsia"/>
          <w:sz w:val="28"/>
        </w:rPr>
      </w:pPr>
    </w:p>
    <w:p w:rsidR="002B1A6A" w:rsidRDefault="006B578F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单位公章：</w:t>
      </w:r>
    </w:p>
    <w:p w:rsidR="002B1A6A" w:rsidRDefault="002B1A6A">
      <w:pPr>
        <w:ind w:firstLine="648"/>
        <w:rPr>
          <w:rFonts w:asciiTheme="minorEastAsia" w:eastAsiaTheme="minorEastAsia" w:hAnsiTheme="minorEastAsia"/>
          <w:sz w:val="28"/>
        </w:rPr>
      </w:pPr>
    </w:p>
    <w:p w:rsidR="002B1A6A" w:rsidRDefault="006B578F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 w:hint="eastAsia"/>
          <w:sz w:val="28"/>
        </w:rPr>
        <w:t>法定代表人签章：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338"/>
      </w:tblGrid>
      <w:tr w:rsidR="002B1A6A">
        <w:trPr>
          <w:trHeight w:val="2469"/>
          <w:jc w:val="center"/>
        </w:trPr>
        <w:tc>
          <w:tcPr>
            <w:tcW w:w="7338" w:type="dxa"/>
          </w:tcPr>
          <w:p w:rsidR="002B1A6A" w:rsidRDefault="002B1A6A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2B1A6A" w:rsidRDefault="006B578F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 w:rsidR="002B1A6A">
        <w:trPr>
          <w:trHeight w:val="2972"/>
          <w:jc w:val="center"/>
        </w:trPr>
        <w:tc>
          <w:tcPr>
            <w:tcW w:w="7338" w:type="dxa"/>
          </w:tcPr>
          <w:p w:rsidR="002B1A6A" w:rsidRDefault="002B1A6A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2B1A6A" w:rsidRDefault="006B578F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面</w:t>
            </w:r>
          </w:p>
        </w:tc>
      </w:tr>
    </w:tbl>
    <w:p w:rsidR="002B1A6A" w:rsidRDefault="002B1A6A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B1A6A" w:rsidRDefault="002B1A6A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B1A6A" w:rsidRDefault="002B1A6A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B1A6A" w:rsidRDefault="002B1A6A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B1A6A" w:rsidRDefault="006B578F">
      <w:pPr>
        <w:spacing w:line="480" w:lineRule="auto"/>
        <w:jc w:val="left"/>
        <w:rPr>
          <w:rFonts w:asciiTheme="minorEastAsia" w:eastAsiaTheme="minorEastAsia" w:hAnsiTheme="minorEastAsia" w:cs="宋体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cs="宋体" w:hint="eastAsia"/>
          <w:sz w:val="30"/>
          <w:szCs w:val="30"/>
        </w:rPr>
        <w:t>6</w:t>
      </w:r>
      <w:r>
        <w:rPr>
          <w:rFonts w:asciiTheme="minorEastAsia" w:eastAsiaTheme="minorEastAsia" w:hAnsiTheme="minorEastAsia" w:cs="宋体" w:hint="eastAsia"/>
          <w:sz w:val="30"/>
          <w:szCs w:val="30"/>
        </w:rPr>
        <w:t>：</w:t>
      </w:r>
    </w:p>
    <w:p w:rsidR="002B1A6A" w:rsidRDefault="006B578F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2B1A6A" w:rsidRDefault="002B1A6A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2B1A6A" w:rsidRDefault="006B578F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（国家或地区的名称）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（公司名称）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（法定代表人姓名、职务）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代表本公司授权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（单位名称）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（被授权人的姓名、职务）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（项目名称）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2B1A6A" w:rsidRDefault="002B1A6A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2B1A6A" w:rsidRDefault="006B578F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ab/>
      </w:r>
      <w:r>
        <w:rPr>
          <w:rFonts w:asciiTheme="minorEastAsia" w:eastAsiaTheme="minorEastAsia" w:hAnsiTheme="minorEastAsia" w:cs="宋体" w:hint="eastAsia"/>
          <w:sz w:val="28"/>
          <w:szCs w:val="24"/>
        </w:rPr>
        <w:t>本授权书于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日签字生效，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特此声明。</w:t>
      </w:r>
    </w:p>
    <w:p w:rsidR="002B1A6A" w:rsidRDefault="002B1A6A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2B1A6A" w:rsidRDefault="006B578F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2B1A6A" w:rsidRDefault="006B578F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2B1A6A" w:rsidRDefault="006B578F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投标意向人名称（加盖公章）：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2B1A6A" w:rsidRDefault="006B578F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联系地址：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2B1A6A" w:rsidRDefault="006B578F">
      <w:pPr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被授权人联系方式：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2B1A6A" w:rsidRDefault="006B578F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被授权人邮箱：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2B1A6A" w:rsidRDefault="002B1A6A">
      <w:pPr>
        <w:rPr>
          <w:rFonts w:asciiTheme="minorEastAsia" w:eastAsiaTheme="minorEastAsia" w:hAnsiTheme="minorEastAsia"/>
          <w:sz w:val="32"/>
        </w:rPr>
      </w:pPr>
    </w:p>
    <w:p w:rsidR="002B1A6A" w:rsidRDefault="002B1A6A">
      <w:pPr>
        <w:rPr>
          <w:rFonts w:asciiTheme="minorEastAsia" w:eastAsiaTheme="minorEastAsia" w:hAnsiTheme="minorEastAsia"/>
          <w:sz w:val="32"/>
        </w:rPr>
      </w:pPr>
    </w:p>
    <w:p w:rsidR="002B1A6A" w:rsidRDefault="002B1A6A">
      <w:pPr>
        <w:rPr>
          <w:rFonts w:asciiTheme="minorEastAsia" w:eastAsiaTheme="minorEastAsia" w:hAnsiTheme="minorEastAsia"/>
          <w:sz w:val="32"/>
        </w:rPr>
      </w:pPr>
    </w:p>
    <w:p w:rsidR="002B1A6A" w:rsidRDefault="002B1A6A">
      <w:pPr>
        <w:rPr>
          <w:rFonts w:asciiTheme="minorEastAsia" w:eastAsiaTheme="minorEastAsia" w:hAnsiTheme="minorEastAsia"/>
          <w:sz w:val="32"/>
        </w:rPr>
      </w:pPr>
    </w:p>
    <w:p w:rsidR="002B1A6A" w:rsidRDefault="006B578F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2B1A6A" w:rsidRDefault="006B578F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2B1A6A">
        <w:trPr>
          <w:trHeight w:val="5460"/>
        </w:trPr>
        <w:tc>
          <w:tcPr>
            <w:tcW w:w="9000" w:type="dxa"/>
          </w:tcPr>
          <w:p w:rsidR="002B1A6A" w:rsidRDefault="002B1A6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2B1A6A" w:rsidRDefault="002B1A6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2B1A6A" w:rsidRDefault="002B1A6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2B1A6A" w:rsidRDefault="002B1A6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2B1A6A" w:rsidRDefault="006B578F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2B1A6A" w:rsidRDefault="002B1A6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2B1A6A" w:rsidRDefault="002B1A6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2B1A6A" w:rsidRDefault="002B1A6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2B1A6A" w:rsidRDefault="002B1A6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2B1A6A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A" w:rsidRDefault="002B1A6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2B1A6A" w:rsidRDefault="002B1A6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2B1A6A" w:rsidRDefault="002B1A6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2B1A6A" w:rsidRDefault="002B1A6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2B1A6A" w:rsidRDefault="006B578F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2B1A6A" w:rsidRDefault="002B1A6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2B1A6A" w:rsidRDefault="002B1A6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2B1A6A" w:rsidRDefault="002B1A6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2B1A6A" w:rsidRDefault="002B1A6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2B1A6A" w:rsidRDefault="002B1A6A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2B1A6A" w:rsidRDefault="002B1A6A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2B1A6A" w:rsidRDefault="006B578F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8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2B1A6A" w:rsidRDefault="006B578F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行业基本资质文件</w:t>
      </w:r>
    </w:p>
    <w:p w:rsidR="002B1A6A" w:rsidRDefault="006B578F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2B1A6A" w:rsidRDefault="006B578F">
      <w:pPr>
        <w:widowControl/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9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：</w:t>
      </w:r>
    </w:p>
    <w:p w:rsidR="002B1A6A" w:rsidRDefault="006B578F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其它文件</w:t>
      </w:r>
    </w:p>
    <w:p w:rsidR="002B1A6A" w:rsidRDefault="002B1A6A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B1A6A" w:rsidRDefault="002B1A6A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B1A6A" w:rsidRDefault="002B1A6A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B1A6A" w:rsidRDefault="002B1A6A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B1A6A" w:rsidRDefault="002B1A6A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B1A6A" w:rsidRDefault="002B1A6A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B1A6A" w:rsidRDefault="002B1A6A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B1A6A" w:rsidRDefault="002B1A6A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B1A6A" w:rsidRDefault="002B1A6A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B1A6A" w:rsidRDefault="002B1A6A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B1A6A" w:rsidRDefault="002B1A6A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B1A6A" w:rsidRDefault="002B1A6A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B1A6A" w:rsidRDefault="002B1A6A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B1A6A" w:rsidRDefault="002B1A6A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B1A6A" w:rsidRDefault="002B1A6A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B1A6A" w:rsidRDefault="002B1A6A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B1A6A" w:rsidRDefault="002B1A6A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B1A6A" w:rsidRDefault="002B1A6A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B1A6A" w:rsidRDefault="002B1A6A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B1A6A" w:rsidRDefault="002B1A6A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B1A6A" w:rsidRDefault="002B1A6A">
      <w:pPr>
        <w:widowControl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</w:p>
    <w:p w:rsidR="002B1A6A" w:rsidRDefault="006B578F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投标文件封皮示例：（封皮贴于密封袋外）</w:t>
      </w:r>
    </w:p>
    <w:p w:rsidR="002B1A6A" w:rsidRDefault="006B578F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投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2B1A6A" w:rsidRDefault="002B1A6A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2B1A6A" w:rsidRDefault="006B578F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2B1A6A" w:rsidRDefault="002B1A6A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2B1A6A" w:rsidRDefault="002B1A6A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2B1A6A" w:rsidRDefault="006B578F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</w:p>
    <w:p w:rsidR="002B1A6A" w:rsidRDefault="006B578F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2B1A6A" w:rsidRDefault="002B1A6A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2B1A6A" w:rsidRDefault="002B1A6A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2B1A6A" w:rsidRDefault="002B1A6A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2B1A6A" w:rsidRDefault="002B1A6A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2B1A6A" w:rsidRDefault="002B1A6A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2B1A6A" w:rsidRDefault="002B1A6A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2B1A6A" w:rsidRDefault="006B578F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2B1A6A" w:rsidRDefault="006B578F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2B1A6A" w:rsidRDefault="006B578F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2B1A6A" w:rsidRDefault="002B1A6A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2B1A6A" w:rsidRDefault="002B1A6A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2B1A6A" w:rsidRDefault="002B1A6A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2B1A6A" w:rsidRDefault="002B1A6A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2B1A6A" w:rsidRDefault="002B1A6A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2B1A6A" w:rsidRDefault="006B578F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投标报价封皮示例：（封皮贴于密封袋外）</w:t>
      </w:r>
    </w:p>
    <w:p w:rsidR="002B1A6A" w:rsidRDefault="006B578F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报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价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单</w:t>
      </w:r>
    </w:p>
    <w:p w:rsidR="002B1A6A" w:rsidRDefault="002B1A6A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2B1A6A" w:rsidRDefault="006B578F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2B1A6A" w:rsidRDefault="002B1A6A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2B1A6A" w:rsidRDefault="002B1A6A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2B1A6A" w:rsidRDefault="006B578F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</w:p>
    <w:p w:rsidR="002B1A6A" w:rsidRDefault="006B578F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:rsidR="002B1A6A" w:rsidRDefault="002B1A6A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2B1A6A" w:rsidRDefault="002B1A6A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2B1A6A" w:rsidRDefault="002B1A6A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2B1A6A" w:rsidRDefault="002B1A6A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2B1A6A" w:rsidRDefault="002B1A6A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2B1A6A" w:rsidRDefault="002B1A6A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2B1A6A" w:rsidRDefault="006B578F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2B1A6A" w:rsidRDefault="006B578F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2B1A6A" w:rsidRDefault="006B578F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2B1A6A" w:rsidRDefault="002B1A6A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2B1A6A" w:rsidRDefault="006B578F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2B1A6A" w:rsidRDefault="002B1A6A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2B1A6A" w:rsidRDefault="002B1A6A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2B1A6A" w:rsidRDefault="006B578F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密封条粘于密封袋开口处并盖骑缝章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2B1A6A">
        <w:trPr>
          <w:cantSplit/>
          <w:trHeight w:val="13011"/>
        </w:trPr>
        <w:tc>
          <w:tcPr>
            <w:tcW w:w="4219" w:type="dxa"/>
            <w:textDirection w:val="tbRl"/>
          </w:tcPr>
          <w:p w:rsidR="002B1A6A" w:rsidRDefault="002B1A6A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2B1A6A" w:rsidRDefault="006B578F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</w:p>
          <w:p w:rsidR="002B1A6A" w:rsidRDefault="002B1A6A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2B1A6A" w:rsidRDefault="006B578F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封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条</w:t>
            </w:r>
          </w:p>
          <w:p w:rsidR="002B1A6A" w:rsidRDefault="002B1A6A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2B1A6A" w:rsidRDefault="002B1A6A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2B1A6A" w:rsidRDefault="006B578F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</w:p>
          <w:p w:rsidR="002B1A6A" w:rsidRDefault="006B578F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日封</w:t>
            </w:r>
          </w:p>
        </w:tc>
      </w:tr>
    </w:tbl>
    <w:p w:rsidR="002B1A6A" w:rsidRDefault="002B1A6A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2B1A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416783"/>
    <w:multiLevelType w:val="multilevel"/>
    <w:tmpl w:val="0F416783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200475A"/>
    <w:multiLevelType w:val="multilevel"/>
    <w:tmpl w:val="4200475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33B4B57"/>
    <w:multiLevelType w:val="multilevel"/>
    <w:tmpl w:val="533B4B57"/>
    <w:lvl w:ilvl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70" w:hanging="420"/>
      </w:pPr>
    </w:lvl>
    <w:lvl w:ilvl="2">
      <w:start w:val="1"/>
      <w:numFmt w:val="lowerRoman"/>
      <w:lvlText w:val="%3."/>
      <w:lvlJc w:val="right"/>
      <w:pPr>
        <w:ind w:left="3090" w:hanging="420"/>
      </w:pPr>
    </w:lvl>
    <w:lvl w:ilvl="3">
      <w:start w:val="1"/>
      <w:numFmt w:val="decimal"/>
      <w:lvlText w:val="%4."/>
      <w:lvlJc w:val="left"/>
      <w:pPr>
        <w:ind w:left="3510" w:hanging="420"/>
      </w:pPr>
    </w:lvl>
    <w:lvl w:ilvl="4">
      <w:start w:val="1"/>
      <w:numFmt w:val="lowerLetter"/>
      <w:lvlText w:val="%5)"/>
      <w:lvlJc w:val="left"/>
      <w:pPr>
        <w:ind w:left="3930" w:hanging="420"/>
      </w:pPr>
    </w:lvl>
    <w:lvl w:ilvl="5">
      <w:start w:val="1"/>
      <w:numFmt w:val="lowerRoman"/>
      <w:lvlText w:val="%6."/>
      <w:lvlJc w:val="right"/>
      <w:pPr>
        <w:ind w:left="4350" w:hanging="420"/>
      </w:pPr>
    </w:lvl>
    <w:lvl w:ilvl="6">
      <w:start w:val="1"/>
      <w:numFmt w:val="decimal"/>
      <w:lvlText w:val="%7."/>
      <w:lvlJc w:val="left"/>
      <w:pPr>
        <w:ind w:left="4770" w:hanging="420"/>
      </w:pPr>
    </w:lvl>
    <w:lvl w:ilvl="7">
      <w:start w:val="1"/>
      <w:numFmt w:val="lowerLetter"/>
      <w:lvlText w:val="%8)"/>
      <w:lvlJc w:val="left"/>
      <w:pPr>
        <w:ind w:left="5190" w:hanging="420"/>
      </w:pPr>
    </w:lvl>
    <w:lvl w:ilvl="8">
      <w:start w:val="1"/>
      <w:numFmt w:val="lowerRoman"/>
      <w:lvlText w:val="%9."/>
      <w:lvlJc w:val="right"/>
      <w:pPr>
        <w:ind w:left="5610" w:hanging="420"/>
      </w:pPr>
    </w:lvl>
  </w:abstractNum>
  <w:abstractNum w:abstractNumId="8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8BB6A2C"/>
    <w:multiLevelType w:val="multilevel"/>
    <w:tmpl w:val="78BB6A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BDC04B4"/>
    <w:multiLevelType w:val="multilevel"/>
    <w:tmpl w:val="7BDC04B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210C2"/>
    <w:rsid w:val="00031CF8"/>
    <w:rsid w:val="0003678A"/>
    <w:rsid w:val="00040183"/>
    <w:rsid w:val="00046770"/>
    <w:rsid w:val="00070801"/>
    <w:rsid w:val="000B00A9"/>
    <w:rsid w:val="000B16B7"/>
    <w:rsid w:val="000B5665"/>
    <w:rsid w:val="000C470F"/>
    <w:rsid w:val="000C5D0F"/>
    <w:rsid w:val="000C7753"/>
    <w:rsid w:val="000D5B6E"/>
    <w:rsid w:val="000E0FAB"/>
    <w:rsid w:val="000E6281"/>
    <w:rsid w:val="000F2F29"/>
    <w:rsid w:val="000F4956"/>
    <w:rsid w:val="000F654A"/>
    <w:rsid w:val="0010374E"/>
    <w:rsid w:val="0010592B"/>
    <w:rsid w:val="00106038"/>
    <w:rsid w:val="001278E5"/>
    <w:rsid w:val="00137FEC"/>
    <w:rsid w:val="00141D13"/>
    <w:rsid w:val="001501ED"/>
    <w:rsid w:val="00164E81"/>
    <w:rsid w:val="00175D73"/>
    <w:rsid w:val="00185190"/>
    <w:rsid w:val="00194662"/>
    <w:rsid w:val="001970C4"/>
    <w:rsid w:val="001A7380"/>
    <w:rsid w:val="001D1F26"/>
    <w:rsid w:val="002119F2"/>
    <w:rsid w:val="00215EB1"/>
    <w:rsid w:val="0022262C"/>
    <w:rsid w:val="002229DB"/>
    <w:rsid w:val="00231E91"/>
    <w:rsid w:val="00233F1A"/>
    <w:rsid w:val="0024416C"/>
    <w:rsid w:val="00251A5F"/>
    <w:rsid w:val="00271F5C"/>
    <w:rsid w:val="0027429D"/>
    <w:rsid w:val="00277BC2"/>
    <w:rsid w:val="002855DF"/>
    <w:rsid w:val="00285FD5"/>
    <w:rsid w:val="002909B1"/>
    <w:rsid w:val="00295A06"/>
    <w:rsid w:val="002A4876"/>
    <w:rsid w:val="002A7876"/>
    <w:rsid w:val="002B1A6A"/>
    <w:rsid w:val="002C68A0"/>
    <w:rsid w:val="002E1821"/>
    <w:rsid w:val="002E1CDF"/>
    <w:rsid w:val="002E2030"/>
    <w:rsid w:val="00304E01"/>
    <w:rsid w:val="00321082"/>
    <w:rsid w:val="0033212F"/>
    <w:rsid w:val="003533D9"/>
    <w:rsid w:val="00381304"/>
    <w:rsid w:val="003815A4"/>
    <w:rsid w:val="003836AE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260B0"/>
    <w:rsid w:val="004332A9"/>
    <w:rsid w:val="00434AFA"/>
    <w:rsid w:val="004530AE"/>
    <w:rsid w:val="0046300E"/>
    <w:rsid w:val="00473D9C"/>
    <w:rsid w:val="004828E0"/>
    <w:rsid w:val="004829AD"/>
    <w:rsid w:val="00482EE8"/>
    <w:rsid w:val="004A5AB0"/>
    <w:rsid w:val="004C4886"/>
    <w:rsid w:val="004C54D6"/>
    <w:rsid w:val="004C5D00"/>
    <w:rsid w:val="004D2AFA"/>
    <w:rsid w:val="004D44D6"/>
    <w:rsid w:val="004E532C"/>
    <w:rsid w:val="004E7EF2"/>
    <w:rsid w:val="004F365B"/>
    <w:rsid w:val="005255EB"/>
    <w:rsid w:val="005313FD"/>
    <w:rsid w:val="00533B73"/>
    <w:rsid w:val="00535910"/>
    <w:rsid w:val="00564586"/>
    <w:rsid w:val="005762A9"/>
    <w:rsid w:val="00581E05"/>
    <w:rsid w:val="00594C3C"/>
    <w:rsid w:val="005B17AC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36D59"/>
    <w:rsid w:val="00645358"/>
    <w:rsid w:val="00651383"/>
    <w:rsid w:val="00651447"/>
    <w:rsid w:val="006649C5"/>
    <w:rsid w:val="00670D42"/>
    <w:rsid w:val="0067429F"/>
    <w:rsid w:val="00676B07"/>
    <w:rsid w:val="00691CD1"/>
    <w:rsid w:val="006B578F"/>
    <w:rsid w:val="006C02CE"/>
    <w:rsid w:val="006D1732"/>
    <w:rsid w:val="006E57C4"/>
    <w:rsid w:val="006F6925"/>
    <w:rsid w:val="007130F5"/>
    <w:rsid w:val="007309EF"/>
    <w:rsid w:val="00736675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C3672"/>
    <w:rsid w:val="007D1D8D"/>
    <w:rsid w:val="007E2E7C"/>
    <w:rsid w:val="007F4323"/>
    <w:rsid w:val="007F729F"/>
    <w:rsid w:val="007F7D85"/>
    <w:rsid w:val="00802A36"/>
    <w:rsid w:val="00815B8C"/>
    <w:rsid w:val="008175B0"/>
    <w:rsid w:val="00823402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A7ABF"/>
    <w:rsid w:val="008C1FAE"/>
    <w:rsid w:val="008C6BEE"/>
    <w:rsid w:val="008D34F8"/>
    <w:rsid w:val="00901FC8"/>
    <w:rsid w:val="009066BA"/>
    <w:rsid w:val="00906F59"/>
    <w:rsid w:val="009306AF"/>
    <w:rsid w:val="00942576"/>
    <w:rsid w:val="0096688D"/>
    <w:rsid w:val="00975EE2"/>
    <w:rsid w:val="009822A8"/>
    <w:rsid w:val="00990E23"/>
    <w:rsid w:val="00991524"/>
    <w:rsid w:val="009946FE"/>
    <w:rsid w:val="00996EF6"/>
    <w:rsid w:val="009C73A0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75D24"/>
    <w:rsid w:val="00A818EF"/>
    <w:rsid w:val="00A86DE9"/>
    <w:rsid w:val="00A87B0F"/>
    <w:rsid w:val="00A93C3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CD3"/>
    <w:rsid w:val="00B05E3C"/>
    <w:rsid w:val="00B4134D"/>
    <w:rsid w:val="00B52A60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628C"/>
    <w:rsid w:val="00BB780D"/>
    <w:rsid w:val="00BC784D"/>
    <w:rsid w:val="00BD3E57"/>
    <w:rsid w:val="00BD4303"/>
    <w:rsid w:val="00BD5627"/>
    <w:rsid w:val="00BD6201"/>
    <w:rsid w:val="00BD73D1"/>
    <w:rsid w:val="00BE2846"/>
    <w:rsid w:val="00BF6492"/>
    <w:rsid w:val="00C3620A"/>
    <w:rsid w:val="00C406FD"/>
    <w:rsid w:val="00C94771"/>
    <w:rsid w:val="00C95940"/>
    <w:rsid w:val="00CC1BDB"/>
    <w:rsid w:val="00CC1EBC"/>
    <w:rsid w:val="00CC58C0"/>
    <w:rsid w:val="00CD0B3C"/>
    <w:rsid w:val="00CD7897"/>
    <w:rsid w:val="00CE6811"/>
    <w:rsid w:val="00D1667C"/>
    <w:rsid w:val="00D2464F"/>
    <w:rsid w:val="00D251B7"/>
    <w:rsid w:val="00D76D27"/>
    <w:rsid w:val="00D80E0C"/>
    <w:rsid w:val="00D83C87"/>
    <w:rsid w:val="00DA18DA"/>
    <w:rsid w:val="00DA6140"/>
    <w:rsid w:val="00DC0094"/>
    <w:rsid w:val="00DC2239"/>
    <w:rsid w:val="00DD69BF"/>
    <w:rsid w:val="00DE3E45"/>
    <w:rsid w:val="00DE7B6B"/>
    <w:rsid w:val="00DF6ED9"/>
    <w:rsid w:val="00E1012D"/>
    <w:rsid w:val="00E20956"/>
    <w:rsid w:val="00E23B94"/>
    <w:rsid w:val="00E47FFB"/>
    <w:rsid w:val="00E54125"/>
    <w:rsid w:val="00E5701B"/>
    <w:rsid w:val="00E65E20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E0DC6"/>
    <w:rsid w:val="00EF2B89"/>
    <w:rsid w:val="00EF574E"/>
    <w:rsid w:val="00EF70EF"/>
    <w:rsid w:val="00F214F8"/>
    <w:rsid w:val="00F418CC"/>
    <w:rsid w:val="00F51198"/>
    <w:rsid w:val="00F573BF"/>
    <w:rsid w:val="00F61A03"/>
    <w:rsid w:val="00F6743E"/>
    <w:rsid w:val="00F77E64"/>
    <w:rsid w:val="00F843FC"/>
    <w:rsid w:val="00F84E72"/>
    <w:rsid w:val="00FC5D83"/>
    <w:rsid w:val="00FD446D"/>
    <w:rsid w:val="01A839FC"/>
    <w:rsid w:val="0DDD70B3"/>
    <w:rsid w:val="11D13845"/>
    <w:rsid w:val="1A2704DD"/>
    <w:rsid w:val="1AE55CE3"/>
    <w:rsid w:val="1B34720C"/>
    <w:rsid w:val="1C7F652D"/>
    <w:rsid w:val="1E5E5E27"/>
    <w:rsid w:val="1E8D11EB"/>
    <w:rsid w:val="2236384B"/>
    <w:rsid w:val="24740005"/>
    <w:rsid w:val="37074CE5"/>
    <w:rsid w:val="3814414B"/>
    <w:rsid w:val="3A236C0B"/>
    <w:rsid w:val="3AA17591"/>
    <w:rsid w:val="3DEE6ACE"/>
    <w:rsid w:val="3E457092"/>
    <w:rsid w:val="4C245B44"/>
    <w:rsid w:val="50DC5D39"/>
    <w:rsid w:val="51464CCF"/>
    <w:rsid w:val="521C264A"/>
    <w:rsid w:val="54F40BBE"/>
    <w:rsid w:val="551B2DCC"/>
    <w:rsid w:val="5694614E"/>
    <w:rsid w:val="589827B7"/>
    <w:rsid w:val="592942BD"/>
    <w:rsid w:val="61E519F6"/>
    <w:rsid w:val="65CB7A83"/>
    <w:rsid w:val="6A0F1E44"/>
    <w:rsid w:val="6CB3496E"/>
    <w:rsid w:val="716B25F9"/>
    <w:rsid w:val="729F76E1"/>
    <w:rsid w:val="743439FC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1625FA-3EE4-40FC-8B35-4507F078F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17</TotalTime>
  <Pages>18</Pages>
  <Words>535</Words>
  <Characters>3052</Characters>
  <Application>Microsoft Office Word</Application>
  <DocSecurity>0</DocSecurity>
  <Lines>25</Lines>
  <Paragraphs>7</Paragraphs>
  <ScaleCrop>false</ScaleCrop>
  <Company>Dell Computer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WQ</cp:lastModifiedBy>
  <cp:revision>116</cp:revision>
  <dcterms:created xsi:type="dcterms:W3CDTF">2017-08-23T03:19:00Z</dcterms:created>
  <dcterms:modified xsi:type="dcterms:W3CDTF">2022-01-21T08:58:00Z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B47BD9E0FD0E4377A12E47F9D9A6FEDF</vt:lpwstr>
  </property>
</Properties>
</file>