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CEB1F" w14:textId="77777777" w:rsidR="000E366B" w:rsidRDefault="00D16EEB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14:paraId="38C4EAEB" w14:textId="77777777" w:rsidR="000E366B" w:rsidRDefault="000E366B">
      <w:pPr>
        <w:rPr>
          <w:rFonts w:ascii="微软雅黑" w:eastAsia="微软雅黑" w:hAnsi="微软雅黑"/>
          <w:b/>
          <w:sz w:val="24"/>
          <w:szCs w:val="24"/>
        </w:rPr>
      </w:pPr>
    </w:p>
    <w:p w14:paraId="7574FE01" w14:textId="77777777" w:rsidR="000E366B" w:rsidRDefault="00D16EEB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质量流量计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质量流量计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14:paraId="244154E4" w14:textId="77777777" w:rsidR="000E366B" w:rsidRDefault="00D16E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14:paraId="79627149" w14:textId="77777777" w:rsidR="000E366B" w:rsidRDefault="00D16EE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质量流量计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</w:p>
    <w:p w14:paraId="50A10224" w14:textId="77777777" w:rsidR="000E366B" w:rsidRDefault="000E366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14:paraId="4BDC0C66" w14:textId="77777777" w:rsidR="000E366B" w:rsidRDefault="00D16EE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怀柔区</w:t>
      </w:r>
    </w:p>
    <w:p w14:paraId="53D47F6B" w14:textId="77777777" w:rsidR="000E366B" w:rsidRDefault="000E366B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1A2907F6" w14:textId="77777777" w:rsidR="000E366B" w:rsidRDefault="00D16EEB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14:paraId="332324E9" w14:textId="77777777" w:rsidR="000E366B" w:rsidRDefault="000E366B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664BCF7D" w14:textId="77777777" w:rsidR="000E366B" w:rsidRDefault="00D16E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tbl>
      <w:tblPr>
        <w:tblW w:w="87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570"/>
        <w:gridCol w:w="3298"/>
        <w:gridCol w:w="783"/>
        <w:gridCol w:w="1025"/>
        <w:gridCol w:w="1374"/>
      </w:tblGrid>
      <w:tr w:rsidR="000E366B" w14:paraId="10A3E4A0" w14:textId="77777777">
        <w:trPr>
          <w:trHeight w:val="440"/>
        </w:trPr>
        <w:tc>
          <w:tcPr>
            <w:tcW w:w="726" w:type="dxa"/>
            <w:shd w:val="clear" w:color="auto" w:fill="auto"/>
            <w:noWrap/>
            <w:vAlign w:val="center"/>
          </w:tcPr>
          <w:p w14:paraId="0563EE3E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5B76F5A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3298" w:type="dxa"/>
            <w:shd w:val="clear" w:color="auto" w:fill="auto"/>
            <w:noWrap/>
            <w:vAlign w:val="center"/>
          </w:tcPr>
          <w:p w14:paraId="4937BDB1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规格型号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7A74FBA6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4E71307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5FD1D9F8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0E366B" w14:paraId="4A00F162" w14:textId="77777777">
        <w:trPr>
          <w:trHeight w:val="420"/>
        </w:trPr>
        <w:tc>
          <w:tcPr>
            <w:tcW w:w="726" w:type="dxa"/>
            <w:shd w:val="clear" w:color="auto" w:fill="auto"/>
            <w:noWrap/>
            <w:vAlign w:val="center"/>
          </w:tcPr>
          <w:p w14:paraId="7A868651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15DBDA79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质量流量计</w:t>
            </w:r>
          </w:p>
        </w:tc>
        <w:tc>
          <w:tcPr>
            <w:tcW w:w="3298" w:type="dxa"/>
            <w:shd w:val="clear" w:color="auto" w:fill="auto"/>
            <w:noWrap/>
            <w:vAlign w:val="center"/>
          </w:tcPr>
          <w:p w14:paraId="2E590FFA" w14:textId="77777777" w:rsidR="000E366B" w:rsidRDefault="00D16E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DN50,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精度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0.15%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，带酒度测量功能，防爆，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485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通讯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29C6B041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6647D90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1831CFE3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艾默生、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E+H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、科隆</w:t>
            </w:r>
          </w:p>
        </w:tc>
      </w:tr>
      <w:tr w:rsidR="000E366B" w14:paraId="7D47E98F" w14:textId="77777777">
        <w:trPr>
          <w:trHeight w:val="420"/>
        </w:trPr>
        <w:tc>
          <w:tcPr>
            <w:tcW w:w="726" w:type="dxa"/>
            <w:shd w:val="clear" w:color="auto" w:fill="auto"/>
            <w:noWrap/>
            <w:vAlign w:val="center"/>
          </w:tcPr>
          <w:p w14:paraId="2139261A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87783B2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通讯模块</w:t>
            </w:r>
          </w:p>
        </w:tc>
        <w:tc>
          <w:tcPr>
            <w:tcW w:w="3298" w:type="dxa"/>
            <w:shd w:val="clear" w:color="auto" w:fill="auto"/>
            <w:noWrap/>
            <w:vAlign w:val="center"/>
          </w:tcPr>
          <w:p w14:paraId="0C040BC0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转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profinet</w:t>
            </w:r>
            <w:proofErr w:type="spellEnd"/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12436E30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FE6EC12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18FB5711" w14:textId="77777777" w:rsidR="000E366B" w:rsidRDefault="00D16E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微硬创新、西门子</w:t>
            </w:r>
          </w:p>
        </w:tc>
      </w:tr>
      <w:tr w:rsidR="000E366B" w14:paraId="01157140" w14:textId="77777777">
        <w:trPr>
          <w:trHeight w:val="720"/>
        </w:trPr>
        <w:tc>
          <w:tcPr>
            <w:tcW w:w="726" w:type="dxa"/>
            <w:shd w:val="clear" w:color="auto" w:fill="auto"/>
            <w:noWrap/>
            <w:vAlign w:val="center"/>
          </w:tcPr>
          <w:p w14:paraId="4AD8109B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E01D54F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不锈钢软连接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07613116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DN65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不锈钢，长度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米，含两端配套法兰、螺栓、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四氟垫</w:t>
            </w:r>
            <w:proofErr w:type="gramEnd"/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36A4D65C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C05831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2A0448A9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远安、</w:t>
            </w:r>
          </w:p>
          <w:p w14:paraId="016454CA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溧阳四方</w:t>
            </w:r>
          </w:p>
        </w:tc>
      </w:tr>
      <w:tr w:rsidR="000E366B" w14:paraId="012357DF" w14:textId="77777777">
        <w:trPr>
          <w:trHeight w:val="420"/>
        </w:trPr>
        <w:tc>
          <w:tcPr>
            <w:tcW w:w="726" w:type="dxa"/>
            <w:shd w:val="clear" w:color="auto" w:fill="auto"/>
            <w:noWrap/>
            <w:vAlign w:val="center"/>
          </w:tcPr>
          <w:p w14:paraId="2EA649A4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3C63F00E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管道改造</w:t>
            </w:r>
          </w:p>
        </w:tc>
        <w:tc>
          <w:tcPr>
            <w:tcW w:w="3298" w:type="dxa"/>
            <w:shd w:val="clear" w:color="auto" w:fill="auto"/>
            <w:noWrap/>
            <w:vAlign w:val="center"/>
          </w:tcPr>
          <w:p w14:paraId="60FD219D" w14:textId="77777777" w:rsidR="000E366B" w:rsidRDefault="00D16E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不锈钢管道、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变径及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相关连接件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69FF61FE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55F44F0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32E461BD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远安、</w:t>
            </w:r>
          </w:p>
          <w:p w14:paraId="7E864C20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溧阳四方</w:t>
            </w:r>
          </w:p>
        </w:tc>
      </w:tr>
      <w:tr w:rsidR="000E366B" w14:paraId="352174F1" w14:textId="77777777">
        <w:trPr>
          <w:trHeight w:val="420"/>
        </w:trPr>
        <w:tc>
          <w:tcPr>
            <w:tcW w:w="726" w:type="dxa"/>
            <w:shd w:val="clear" w:color="auto" w:fill="auto"/>
            <w:noWrap/>
            <w:vAlign w:val="center"/>
          </w:tcPr>
          <w:p w14:paraId="43EEBD62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38E43B5C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电气调试</w:t>
            </w:r>
          </w:p>
        </w:tc>
        <w:tc>
          <w:tcPr>
            <w:tcW w:w="3298" w:type="dxa"/>
            <w:shd w:val="clear" w:color="auto" w:fill="auto"/>
            <w:noWrap/>
            <w:vAlign w:val="center"/>
          </w:tcPr>
          <w:p w14:paraId="26C606CC" w14:textId="77777777" w:rsidR="000E366B" w:rsidRDefault="00D16E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流量计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15FF99CD" w14:textId="77777777" w:rsidR="000E366B" w:rsidRDefault="00D16E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9BC1136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0EECFFE4" w14:textId="77777777" w:rsidR="000E366B" w:rsidRDefault="000E366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366B" w14:paraId="4F74C9D6" w14:textId="77777777">
        <w:trPr>
          <w:trHeight w:val="420"/>
        </w:trPr>
        <w:tc>
          <w:tcPr>
            <w:tcW w:w="726" w:type="dxa"/>
            <w:shd w:val="clear" w:color="auto" w:fill="auto"/>
            <w:noWrap/>
            <w:vAlign w:val="center"/>
          </w:tcPr>
          <w:p w14:paraId="5F901458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35696928" w14:textId="77777777" w:rsidR="000E366B" w:rsidRDefault="00D16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软件调试</w:t>
            </w:r>
          </w:p>
        </w:tc>
        <w:tc>
          <w:tcPr>
            <w:tcW w:w="3298" w:type="dxa"/>
            <w:shd w:val="clear" w:color="auto" w:fill="auto"/>
            <w:noWrap/>
            <w:vAlign w:val="center"/>
          </w:tcPr>
          <w:p w14:paraId="27F400AB" w14:textId="77777777" w:rsidR="000E366B" w:rsidRDefault="00D16E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PLC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程序、上位机软件调整，</w:t>
            </w:r>
          </w:p>
          <w:p w14:paraId="56CA717E" w14:textId="77777777" w:rsidR="000E366B" w:rsidRDefault="00D16E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MES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对接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14:paraId="2F70D2A7" w14:textId="77777777" w:rsidR="000E366B" w:rsidRDefault="00D16E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套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64E2F61" w14:textId="77777777" w:rsidR="000E366B" w:rsidRDefault="00D16E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507C667E" w14:textId="77777777" w:rsidR="000E366B" w:rsidRDefault="000E366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4E6FFD52" w14:textId="77777777" w:rsidR="000E366B" w:rsidRDefault="00D16EEB">
      <w:pPr>
        <w:tabs>
          <w:tab w:val="center" w:pos="4153"/>
        </w:tabs>
        <w:jc w:val="left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lastRenderedPageBreak/>
        <w:t xml:space="preserve"> 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最终技术参数详见招标文件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  </w:t>
      </w:r>
    </w:p>
    <w:p w14:paraId="3955FFD1" w14:textId="77777777" w:rsidR="000E366B" w:rsidRDefault="00D16EEB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14:paraId="3343C447" w14:textId="77777777" w:rsidR="000E366B" w:rsidRDefault="00D16EEB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14:paraId="49CD98FB" w14:textId="77777777" w:rsidR="000E366B" w:rsidRDefault="00D16EEB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14:paraId="6F72B012" w14:textId="77777777" w:rsidR="000E366B" w:rsidRDefault="00D16EEB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14:paraId="1DD9890B" w14:textId="77777777" w:rsidR="000E366B" w:rsidRDefault="00D16EEB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14:paraId="3D6B310E" w14:textId="77777777" w:rsidR="000E366B" w:rsidRDefault="00D16EEB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14:paraId="5445B98E" w14:textId="77777777" w:rsidR="000E366B" w:rsidRDefault="00D16EEB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11EC63C4" w14:textId="77777777" w:rsidR="000E366B" w:rsidRDefault="000E366B">
      <w:pPr>
        <w:rPr>
          <w:rFonts w:asciiTheme="minorEastAsia" w:eastAsiaTheme="minorEastAsia" w:hAnsiTheme="minorEastAsia"/>
          <w:sz w:val="28"/>
          <w:szCs w:val="24"/>
        </w:rPr>
      </w:pPr>
    </w:p>
    <w:p w14:paraId="34BC0E40" w14:textId="77777777" w:rsidR="000E366B" w:rsidRDefault="00D16EEB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14:paraId="2D7B81FF" w14:textId="77777777" w:rsidR="000E366B" w:rsidRDefault="00D16EEB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14:paraId="7636D7D2" w14:textId="77777777" w:rsidR="000E366B" w:rsidRDefault="00D16EEB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14:paraId="3102785E" w14:textId="77777777" w:rsidR="000E366B" w:rsidRDefault="00D16EEB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14:paraId="46D08956" w14:textId="77777777" w:rsidR="000E366B" w:rsidRDefault="00D16EE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14:paraId="49318441" w14:textId="77777777" w:rsidR="000E366B" w:rsidRDefault="00D16EE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14:paraId="0BAB8D8E" w14:textId="77777777" w:rsidR="000E366B" w:rsidRDefault="00D16EEB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14:paraId="4F622F31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14:paraId="04B943E5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14:paraId="526E5A8B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14:paraId="6E9462BB" w14:textId="77777777" w:rsidR="000E366B" w:rsidRDefault="00D16EEB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行业基本资质文件：</w:t>
      </w:r>
    </w:p>
    <w:p w14:paraId="4D9C90C6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 </w:t>
      </w:r>
    </w:p>
    <w:p w14:paraId="0A6AEB0D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14:paraId="42C81383" w14:textId="77777777" w:rsidR="000E366B" w:rsidRDefault="00D16EEB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14:paraId="10A14E80" w14:textId="77777777" w:rsidR="000E366B" w:rsidRDefault="00D16EEB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投标人自行提供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14:paraId="174D4A09" w14:textId="77777777" w:rsidR="000E366B" w:rsidRDefault="00D16EEB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14:paraId="0B1E0454" w14:textId="77777777" w:rsidR="000E366B" w:rsidRDefault="000E366B">
      <w:pPr>
        <w:pStyle w:val="ac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14:paraId="1998C1D1" w14:textId="77777777" w:rsidR="000E366B" w:rsidRDefault="00D16EEB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14:paraId="1450245A" w14:textId="77777777" w:rsidR="000E366B" w:rsidRDefault="00D16EEB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14:paraId="618F57BA" w14:textId="77777777" w:rsidR="000E366B" w:rsidRDefault="00D16EEB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14:paraId="53255BE7" w14:textId="77777777" w:rsidR="000E366B" w:rsidRDefault="00D16EEB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14:paraId="5B4384E2" w14:textId="77777777" w:rsidR="000E366B" w:rsidRDefault="00D16EEB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所有资质文件纸质版、电子版各一份；</w:t>
      </w:r>
    </w:p>
    <w:p w14:paraId="484DB562" w14:textId="5CE37785" w:rsidR="000E366B" w:rsidRDefault="00D16EEB">
      <w:pPr>
        <w:pStyle w:val="ac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</w:t>
      </w:r>
      <w:r w:rsidR="00BE25A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390E8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日结束前，邮寄至我公司指定地点、指定接收人处；（纸质版）</w:t>
      </w:r>
    </w:p>
    <w:p w14:paraId="68343DED" w14:textId="71EF615A" w:rsidR="000E366B" w:rsidRDefault="00D16EEB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</w:t>
      </w:r>
      <w:r w:rsidR="00BE25A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390E8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日结束前发送至我公司指定邮箱（电子版）。</w:t>
      </w:r>
    </w:p>
    <w:p w14:paraId="37389852" w14:textId="77777777" w:rsidR="000E366B" w:rsidRDefault="000E366B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14:paraId="113858DC" w14:textId="77777777" w:rsidR="000E366B" w:rsidRDefault="00D16EEB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14:paraId="39B5A5F2" w14:textId="77777777" w:rsidR="000E366B" w:rsidRDefault="000E366B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08AC0D55" w14:textId="77777777" w:rsidR="000E366B" w:rsidRDefault="00D16E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4B88363E" w14:textId="77777777" w:rsidR="000E366B" w:rsidRDefault="00D16EEB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 </w:t>
      </w:r>
      <w:r>
        <w:rPr>
          <w:rFonts w:asciiTheme="minorEastAsia" w:eastAsiaTheme="minorEastAsia" w:hAnsiTheme="minorEastAsia" w:hint="eastAsia"/>
          <w:sz w:val="28"/>
          <w:szCs w:val="24"/>
        </w:rPr>
        <w:t>期间，支付投标保证金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14:paraId="4395C37D" w14:textId="77777777" w:rsidR="000E366B" w:rsidRDefault="00D16EEB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63795984" w14:textId="77777777" w:rsidR="000E366B" w:rsidRDefault="00D16EEB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招标结束后，投标人投标保证金在</w:t>
      </w:r>
      <w:r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个工作日内无息退回投标人账户；</w:t>
      </w:r>
    </w:p>
    <w:p w14:paraId="416C0541" w14:textId="77777777" w:rsidR="000E366B" w:rsidRDefault="00D16EEB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14:paraId="68126275" w14:textId="77777777" w:rsidR="000E366B" w:rsidRDefault="00D16EEB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14:paraId="24580629" w14:textId="77777777" w:rsidR="000E366B" w:rsidRDefault="00D16EEB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14:paraId="5FF11CB3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10263000000671743</w:t>
      </w:r>
    </w:p>
    <w:p w14:paraId="3FE6D5A5" w14:textId="77777777" w:rsidR="000E366B" w:rsidRDefault="00D16EEB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14:paraId="159EF3E2" w14:textId="77777777" w:rsidR="000E366B" w:rsidRDefault="000E366B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0DFEEFE2" w14:textId="77777777" w:rsidR="000E366B" w:rsidRDefault="00D16E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08456F39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14:paraId="6AC88112" w14:textId="77777777" w:rsidR="000E366B" w:rsidRDefault="000E366B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290C858E" w14:textId="77777777" w:rsidR="000E366B" w:rsidRDefault="00D16E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14:paraId="606C4F5B" w14:textId="08886DF5" w:rsidR="000E366B" w:rsidRDefault="00D16EEB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BE25A9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90E88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14:paraId="362D4DCC" w14:textId="77777777" w:rsidR="000E366B" w:rsidRDefault="00D16EEB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14:paraId="030E48A1" w14:textId="21FB2843" w:rsidR="000E366B" w:rsidRDefault="00D16EEB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</w:t>
      </w:r>
      <w:r w:rsidR="00BE25A9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90E88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</w:t>
      </w:r>
      <w:r w:rsidR="00BE25A9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90E88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14:paraId="560500D5" w14:textId="77777777" w:rsidR="000E366B" w:rsidRDefault="00D16EEB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14:paraId="18FDDC00" w14:textId="77777777" w:rsidR="000E366B" w:rsidRDefault="00D16EEB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14:paraId="5DEDB6B4" w14:textId="77777777" w:rsidR="000E366B" w:rsidRDefault="00D16EEB">
      <w:pPr>
        <w:pStyle w:val="ac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14:paraId="0386F4E8" w14:textId="77777777" w:rsidR="000E366B" w:rsidRDefault="000E366B">
      <w:pPr>
        <w:rPr>
          <w:rFonts w:asciiTheme="minorEastAsia" w:eastAsiaTheme="minorEastAsia" w:hAnsiTheme="minorEastAsia"/>
          <w:sz w:val="28"/>
          <w:szCs w:val="24"/>
        </w:rPr>
      </w:pPr>
    </w:p>
    <w:p w14:paraId="6B6E0FC4" w14:textId="77777777" w:rsidR="000E366B" w:rsidRDefault="00D16E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14:paraId="785FC7D6" w14:textId="380F3FAA" w:rsidR="000E366B" w:rsidRDefault="00D16E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1</w:t>
      </w:r>
      <w:r w:rsidR="00BE25A9">
        <w:rPr>
          <w:rFonts w:asciiTheme="minorEastAsia" w:eastAsiaTheme="minorEastAsia" w:hAnsiTheme="minorEastAsia"/>
          <w:b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390E8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 w:rsidR="00BE25A9">
        <w:rPr>
          <w:rFonts w:asciiTheme="minorEastAsia" w:eastAsiaTheme="minorEastAsia" w:hAnsiTheme="minor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390E8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17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14:paraId="0D8263D7" w14:textId="77777777" w:rsidR="000E366B" w:rsidRDefault="00D16EEB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14:paraId="5E3CF5C3" w14:textId="77777777" w:rsidR="000E366B" w:rsidRDefault="00D16EEB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14:paraId="63AD1EB1" w14:textId="77777777" w:rsidR="000E366B" w:rsidRDefault="00D16EEB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14:paraId="037F58E0" w14:textId="77777777" w:rsidR="000E366B" w:rsidRDefault="00D16EEB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14:paraId="4781446B" w14:textId="77777777" w:rsidR="000E366B" w:rsidRDefault="00D16EEB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报价单与投标文件分别密封；（封皮及密封条参考附件）</w:t>
      </w:r>
    </w:p>
    <w:p w14:paraId="452A9BCE" w14:textId="77777777" w:rsidR="000E366B" w:rsidRDefault="000E366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14:paraId="0EA80D00" w14:textId="77777777" w:rsidR="000E366B" w:rsidRDefault="00D16EE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14:paraId="60076056" w14:textId="77777777" w:rsidR="000E366B" w:rsidRDefault="00D16EEB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14:paraId="1607AAF2" w14:textId="77777777" w:rsidR="000E366B" w:rsidRDefault="000E366B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3F35C860" w14:textId="77777777" w:rsidR="000E366B" w:rsidRDefault="00D16E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14:paraId="0D54E923" w14:textId="77777777" w:rsidR="000E366B" w:rsidRDefault="00D16EEB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14:paraId="0D80AA87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靳跃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14:paraId="1C1AA31C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51202798</w:t>
      </w:r>
    </w:p>
    <w:p w14:paraId="44F02723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jy@redstarwine.com   </w:t>
      </w:r>
    </w:p>
    <w:p w14:paraId="4C1A4BDF" w14:textId="7033E4D2" w:rsidR="000E366B" w:rsidRDefault="00D16EEB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</w:t>
      </w:r>
      <w:r w:rsidR="00390E88">
        <w:rPr>
          <w:rFonts w:asciiTheme="minorEastAsia" w:eastAsiaTheme="minorEastAsia" w:hAnsiTheme="minorEastAsia" w:hint="eastAsia"/>
          <w:sz w:val="28"/>
          <w:szCs w:val="24"/>
          <w:u w:val="single"/>
        </w:rPr>
        <w:t>-北门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14:paraId="27DD81E8" w14:textId="77777777" w:rsidR="000E366B" w:rsidRDefault="00D16EEB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14:paraId="77CD573A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于中强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1B9843E2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01051202987</w:t>
      </w:r>
    </w:p>
    <w:p w14:paraId="3B70F9A9" w14:textId="77777777" w:rsidR="000E366B" w:rsidRDefault="00D16E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14:paraId="7826A9F3" w14:textId="77777777" w:rsidR="000E366B" w:rsidRDefault="000E366B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7E52BC25" w14:textId="77777777" w:rsidR="000E366B" w:rsidRDefault="00D16EEB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4708D4CC" w14:textId="5EDBA828" w:rsidR="000E366B" w:rsidRDefault="00D16EEB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2022-</w:t>
      </w:r>
      <w:r w:rsidR="00390E88">
        <w:rPr>
          <w:rFonts w:asciiTheme="minorEastAsia" w:eastAsiaTheme="minorEastAsia" w:hAnsiTheme="minorEastAsia"/>
          <w:sz w:val="28"/>
          <w:szCs w:val="24"/>
          <w:u w:val="single"/>
        </w:rPr>
        <w:t>1</w:t>
      </w:r>
      <w:r w:rsidR="00390E88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-30   </w:t>
      </w:r>
    </w:p>
    <w:p w14:paraId="38D86B9A" w14:textId="77777777" w:rsidR="000E366B" w:rsidRDefault="000E366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61A4D673" w14:textId="77777777" w:rsidR="000E366B" w:rsidRDefault="00D16EE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14:paraId="0BC3DC03" w14:textId="77777777" w:rsidR="000E366B" w:rsidRDefault="00D16EE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14:paraId="73DC1795" w14:textId="77777777" w:rsidR="000E366B" w:rsidRDefault="00D16EE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5D81ADAE" w14:textId="77777777" w:rsidR="000E366B" w:rsidRDefault="00D16EE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14:paraId="52F0E478" w14:textId="77777777" w:rsidR="000E366B" w:rsidRDefault="00D16EE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14:paraId="7E79BDE2" w14:textId="77777777" w:rsidR="000E366B" w:rsidRDefault="00D16EE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1F7695B1" w14:textId="77777777" w:rsidR="000E366B" w:rsidRDefault="00D16EE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14:paraId="23597441" w14:textId="77777777" w:rsidR="000E366B" w:rsidRDefault="00D16EEB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14:paraId="39CDA9FF" w14:textId="77777777" w:rsidR="000E366B" w:rsidRDefault="00D16EE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14:paraId="21FF60F3" w14:textId="77777777" w:rsidR="000E366B" w:rsidRDefault="00D16EE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5D36FE6D" w14:textId="77777777" w:rsidR="000E366B" w:rsidRDefault="00D16EE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14:paraId="21CB85A0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17D1FF6D" w14:textId="77777777" w:rsidR="000E366B" w:rsidRDefault="00D16EE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14:paraId="6E40CA31" w14:textId="77777777" w:rsidR="000E366B" w:rsidRDefault="000E366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4699B296" w14:textId="77777777" w:rsidR="000E366B" w:rsidRDefault="00D16EE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14:paraId="1164F6D7" w14:textId="77777777" w:rsidR="000E366B" w:rsidRDefault="000E366B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14:paraId="695E617B" w14:textId="77777777" w:rsidR="000E366B" w:rsidRDefault="00D16EEB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64CEA18B" w14:textId="77777777" w:rsidR="000E366B" w:rsidRDefault="000E366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14:paraId="661846FB" w14:textId="77777777" w:rsidR="000E366B" w:rsidRDefault="000E366B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14:paraId="4C680431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4D75B30D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3762DF1A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6715B911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4769AC19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3BFC1CA4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51E38616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09BD0E9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14AA4919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63C2FE60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4AA58EDA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4C662333" w14:textId="77777777" w:rsidR="000E366B" w:rsidRDefault="00D16EEB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14:paraId="05614BD9" w14:textId="77777777" w:rsidR="000E366B" w:rsidRDefault="00D16EE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14:paraId="00A78207" w14:textId="77777777" w:rsidR="000E366B" w:rsidRDefault="000E366B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3533F0E1" w14:textId="77777777" w:rsidR="000E366B" w:rsidRDefault="00D16EE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14:paraId="24ACB345" w14:textId="77777777" w:rsidR="000E366B" w:rsidRDefault="000E366B">
      <w:pPr>
        <w:ind w:firstLine="648"/>
        <w:rPr>
          <w:rFonts w:asciiTheme="minorEastAsia" w:eastAsiaTheme="minorEastAsia" w:hAnsiTheme="minorEastAsia"/>
          <w:sz w:val="28"/>
        </w:rPr>
      </w:pPr>
    </w:p>
    <w:p w14:paraId="106620A5" w14:textId="77777777" w:rsidR="000E366B" w:rsidRDefault="00D16EE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14:paraId="38FF091C" w14:textId="77777777" w:rsidR="000E366B" w:rsidRDefault="000E366B">
      <w:pPr>
        <w:ind w:firstLine="648"/>
        <w:rPr>
          <w:rFonts w:asciiTheme="minorEastAsia" w:eastAsiaTheme="minorEastAsia" w:hAnsiTheme="minorEastAsia"/>
          <w:sz w:val="28"/>
        </w:rPr>
      </w:pPr>
    </w:p>
    <w:p w14:paraId="2B0D4AFB" w14:textId="77777777" w:rsidR="000E366B" w:rsidRDefault="00D16EE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0E366B" w14:paraId="6BD72547" w14:textId="77777777">
        <w:trPr>
          <w:trHeight w:val="2469"/>
          <w:jc w:val="center"/>
        </w:trPr>
        <w:tc>
          <w:tcPr>
            <w:tcW w:w="7338" w:type="dxa"/>
          </w:tcPr>
          <w:p w14:paraId="38024C36" w14:textId="77777777" w:rsidR="000E366B" w:rsidRDefault="000E366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4B3282F7" w14:textId="77777777" w:rsidR="000E366B" w:rsidRDefault="00D16EE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0E366B" w14:paraId="1CB0F66E" w14:textId="77777777">
        <w:trPr>
          <w:trHeight w:val="2972"/>
          <w:jc w:val="center"/>
        </w:trPr>
        <w:tc>
          <w:tcPr>
            <w:tcW w:w="7338" w:type="dxa"/>
          </w:tcPr>
          <w:p w14:paraId="37BE160C" w14:textId="77777777" w:rsidR="000E366B" w:rsidRDefault="000E366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12608A93" w14:textId="77777777" w:rsidR="000E366B" w:rsidRDefault="00D16EE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14:paraId="4BEAA94F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046E2341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104B2924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E760A38" w14:textId="77777777" w:rsidR="000E366B" w:rsidRDefault="000E366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0172CC68" w14:textId="77777777" w:rsidR="000E366B" w:rsidRDefault="00D16EEB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14:paraId="2C185EE4" w14:textId="77777777" w:rsidR="000E366B" w:rsidRDefault="00D16EE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14:paraId="3DFD11A5" w14:textId="77777777" w:rsidR="000E366B" w:rsidRDefault="000E366B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14:paraId="309AAA7E" w14:textId="77777777" w:rsidR="000E366B" w:rsidRDefault="00D16EEB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14:paraId="388B60C4" w14:textId="77777777" w:rsidR="000E366B" w:rsidRDefault="000E366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560C137F" w14:textId="77777777" w:rsidR="000E366B" w:rsidRDefault="00D16EE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14:paraId="2854D63D" w14:textId="77777777" w:rsidR="000E366B" w:rsidRDefault="000E366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59ABB99A" w14:textId="77777777" w:rsidR="000E366B" w:rsidRDefault="00D16EE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2BFC21D0" w14:textId="77777777" w:rsidR="000E366B" w:rsidRDefault="00D16EE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02A9EC60" w14:textId="77777777" w:rsidR="000E366B" w:rsidRDefault="00D16EE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4BDDE11C" w14:textId="77777777" w:rsidR="000E366B" w:rsidRDefault="00D16EE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1A11DEE5" w14:textId="77777777" w:rsidR="000E366B" w:rsidRDefault="00D16EEB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3AA0BB01" w14:textId="77777777" w:rsidR="000E366B" w:rsidRDefault="00D16EEB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4332D79A" w14:textId="77777777" w:rsidR="000E366B" w:rsidRDefault="000E366B">
      <w:pPr>
        <w:rPr>
          <w:rFonts w:asciiTheme="minorEastAsia" w:eastAsiaTheme="minorEastAsia" w:hAnsiTheme="minorEastAsia"/>
          <w:sz w:val="32"/>
        </w:rPr>
      </w:pPr>
    </w:p>
    <w:p w14:paraId="1085F84E" w14:textId="77777777" w:rsidR="000E366B" w:rsidRDefault="000E366B">
      <w:pPr>
        <w:rPr>
          <w:rFonts w:asciiTheme="minorEastAsia" w:eastAsiaTheme="minorEastAsia" w:hAnsiTheme="minorEastAsia"/>
          <w:sz w:val="32"/>
        </w:rPr>
      </w:pPr>
    </w:p>
    <w:p w14:paraId="7E937524" w14:textId="77777777" w:rsidR="000E366B" w:rsidRDefault="000E366B">
      <w:pPr>
        <w:rPr>
          <w:rFonts w:asciiTheme="minorEastAsia" w:eastAsiaTheme="minorEastAsia" w:hAnsiTheme="minorEastAsia"/>
          <w:sz w:val="32"/>
        </w:rPr>
      </w:pPr>
    </w:p>
    <w:p w14:paraId="7A01D7BE" w14:textId="77777777" w:rsidR="000E366B" w:rsidRDefault="000E366B">
      <w:pPr>
        <w:rPr>
          <w:rFonts w:asciiTheme="minorEastAsia" w:eastAsiaTheme="minorEastAsia" w:hAnsiTheme="minorEastAsia"/>
          <w:sz w:val="32"/>
        </w:rPr>
      </w:pPr>
    </w:p>
    <w:p w14:paraId="33BE82FE" w14:textId="77777777" w:rsidR="000E366B" w:rsidRDefault="00D16EEB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2EB42490" w14:textId="77777777" w:rsidR="000E366B" w:rsidRDefault="00D16EEB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0E366B" w14:paraId="1D86080C" w14:textId="77777777">
        <w:trPr>
          <w:trHeight w:val="5460"/>
        </w:trPr>
        <w:tc>
          <w:tcPr>
            <w:tcW w:w="9000" w:type="dxa"/>
          </w:tcPr>
          <w:p w14:paraId="4FEB7D6E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837CBFD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F997962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DD28197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FC2414A" w14:textId="77777777" w:rsidR="000E366B" w:rsidRDefault="00D16EE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14:paraId="5A4FA001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BBA2466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6F133551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EF16394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0E366B" w14:paraId="6D93A82F" w14:textId="77777777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1B0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44F01CC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604C62D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03388BD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4116CB7" w14:textId="77777777" w:rsidR="000E366B" w:rsidRDefault="00D16EE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14:paraId="4B8468D8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1B7016F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4BEC66E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5CF5243" w14:textId="77777777" w:rsidR="000E366B" w:rsidRDefault="000E366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14:paraId="54A7F6BA" w14:textId="77777777" w:rsidR="000E366B" w:rsidRDefault="000E36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4AB12DE3" w14:textId="77777777" w:rsidR="000E366B" w:rsidRDefault="000E366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0A3A4206" w14:textId="77777777" w:rsidR="000E366B" w:rsidRDefault="00D16EEB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78038A83" w14:textId="77777777" w:rsidR="000E366B" w:rsidRDefault="00D16EE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14:paraId="3AE5B57B" w14:textId="77777777" w:rsidR="000E366B" w:rsidRDefault="00D16EE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14:paraId="19700D1F" w14:textId="77777777" w:rsidR="000E366B" w:rsidRDefault="00D16EEB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14:paraId="7AB42524" w14:textId="77777777" w:rsidR="000E366B" w:rsidRDefault="00D16EE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14:paraId="6C01CFD6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1C8F2507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A8C40C1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19D0355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F9597D6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8EEE347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F92026B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F73A4B9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128355F4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3853826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8C7E0B9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704E7A8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237F8B0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84C5DE9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24BBBC04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128AF68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20DE0D56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01B26CF2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50A2514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13D4DB4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07DAD048" w14:textId="77777777" w:rsidR="000E366B" w:rsidRDefault="000E366B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14:paraId="7074FE1F" w14:textId="77777777" w:rsidR="000E366B" w:rsidRDefault="00D16EEB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14:paraId="5345CC4B" w14:textId="77777777" w:rsidR="000E366B" w:rsidRDefault="00D16EE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14:paraId="37BB3BC7" w14:textId="77777777" w:rsidR="000E366B" w:rsidRDefault="000E366B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24F115AA" w14:textId="77777777" w:rsidR="000E366B" w:rsidRDefault="00D16EEB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14:paraId="4FD8E277" w14:textId="77777777" w:rsidR="000E366B" w:rsidRDefault="000E366B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4E74C28D" w14:textId="77777777" w:rsidR="000E366B" w:rsidRDefault="000E366B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70587476" w14:textId="77777777" w:rsidR="000E366B" w:rsidRDefault="00D16EE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14:paraId="0C78B986" w14:textId="77777777" w:rsidR="000E366B" w:rsidRDefault="00D16EE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14:paraId="0E71F777" w14:textId="77777777" w:rsidR="000E366B" w:rsidRDefault="000E366B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452F4308" w14:textId="77777777" w:rsidR="000E366B" w:rsidRDefault="000E366B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412B6997" w14:textId="77777777" w:rsidR="000E366B" w:rsidRDefault="000E366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397E9DF9" w14:textId="77777777" w:rsidR="000E366B" w:rsidRDefault="000E366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497F244F" w14:textId="77777777" w:rsidR="000E366B" w:rsidRDefault="000E366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2DA0D626" w14:textId="77777777" w:rsidR="000E366B" w:rsidRDefault="000E366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0E44356B" w14:textId="77777777" w:rsidR="000E366B" w:rsidRDefault="00D16EE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69C1F387" w14:textId="77777777" w:rsidR="000E366B" w:rsidRDefault="00D16EEB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50A881F2" w14:textId="77777777" w:rsidR="000E366B" w:rsidRDefault="00D16EE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6B8DFD13" w14:textId="77777777" w:rsidR="000E366B" w:rsidRDefault="000E366B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14:paraId="4132ABC7" w14:textId="77777777" w:rsidR="000E366B" w:rsidRDefault="000E366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4FF4BE18" w14:textId="77777777" w:rsidR="000E366B" w:rsidRDefault="000E366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7B2D7F86" w14:textId="77777777" w:rsidR="000E366B" w:rsidRDefault="000E366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1B822B99" w14:textId="77777777" w:rsidR="000E366B" w:rsidRDefault="000E366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6BCF400E" w14:textId="77777777" w:rsidR="000E366B" w:rsidRDefault="00D16EEB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14:paraId="08D95120" w14:textId="77777777" w:rsidR="000E366B" w:rsidRDefault="00D16EE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14:paraId="1409EBCE" w14:textId="77777777" w:rsidR="000E366B" w:rsidRDefault="000E366B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5BA7F3A2" w14:textId="77777777" w:rsidR="000E366B" w:rsidRDefault="00D16EEB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14:paraId="553A77B9" w14:textId="77777777" w:rsidR="000E366B" w:rsidRDefault="000E366B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3F0FE74C" w14:textId="77777777" w:rsidR="000E366B" w:rsidRDefault="000E366B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60292872" w14:textId="77777777" w:rsidR="000E366B" w:rsidRDefault="00D16EE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14:paraId="26019573" w14:textId="77777777" w:rsidR="000E366B" w:rsidRDefault="00D16EE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14:paraId="25CF362B" w14:textId="77777777" w:rsidR="000E366B" w:rsidRDefault="000E366B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195DDDD9" w14:textId="77777777" w:rsidR="000E366B" w:rsidRDefault="000E366B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41149996" w14:textId="77777777" w:rsidR="000E366B" w:rsidRDefault="000E366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4E54DB78" w14:textId="77777777" w:rsidR="000E366B" w:rsidRDefault="000E366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28746B7A" w14:textId="77777777" w:rsidR="000E366B" w:rsidRDefault="000E366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154BFBD8" w14:textId="77777777" w:rsidR="000E366B" w:rsidRDefault="000E366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1F093CC0" w14:textId="77777777" w:rsidR="000E366B" w:rsidRDefault="00D16EE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406C5CD4" w14:textId="77777777" w:rsidR="000E366B" w:rsidRDefault="00D16EEB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18320B02" w14:textId="77777777" w:rsidR="000E366B" w:rsidRDefault="00D16EE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52DD04F9" w14:textId="77777777" w:rsidR="000E366B" w:rsidRDefault="000E366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0414959C" w14:textId="77777777" w:rsidR="000E366B" w:rsidRDefault="00D16EEB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14:paraId="24BC2A49" w14:textId="77777777" w:rsidR="000E366B" w:rsidRDefault="000E366B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61AEF73A" w14:textId="77777777" w:rsidR="000E366B" w:rsidRDefault="000E366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104F5B91" w14:textId="77777777" w:rsidR="000E366B" w:rsidRDefault="00D16EE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E366B" w14:paraId="023AA4D8" w14:textId="77777777">
        <w:trPr>
          <w:cantSplit/>
          <w:trHeight w:val="13011"/>
        </w:trPr>
        <w:tc>
          <w:tcPr>
            <w:tcW w:w="4219" w:type="dxa"/>
            <w:textDirection w:val="tbRl"/>
          </w:tcPr>
          <w:p w14:paraId="4F7887F1" w14:textId="77777777" w:rsidR="000E366B" w:rsidRDefault="000E366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14:paraId="5E040037" w14:textId="77777777" w:rsidR="000E366B" w:rsidRDefault="00D16EE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14:paraId="5A892BC0" w14:textId="77777777" w:rsidR="000E366B" w:rsidRDefault="000E366B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14:paraId="5B60428F" w14:textId="77777777" w:rsidR="000E366B" w:rsidRDefault="00D16EEB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14:paraId="16E651AD" w14:textId="77777777" w:rsidR="000E366B" w:rsidRDefault="000E366B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CD818A4" w14:textId="77777777" w:rsidR="000E366B" w:rsidRDefault="000E366B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936074C" w14:textId="77777777" w:rsidR="000E366B" w:rsidRDefault="00D16EE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14:paraId="18C2BF89" w14:textId="77777777" w:rsidR="000E366B" w:rsidRDefault="00D16EEB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14:paraId="1ED29D2E" w14:textId="77777777" w:rsidR="000E366B" w:rsidRDefault="000E366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0E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0C3BB" w14:textId="77777777" w:rsidR="00D16EEB" w:rsidRDefault="00D16EEB" w:rsidP="00BE25A9">
      <w:r>
        <w:separator/>
      </w:r>
    </w:p>
  </w:endnote>
  <w:endnote w:type="continuationSeparator" w:id="0">
    <w:p w14:paraId="3E090021" w14:textId="77777777" w:rsidR="00D16EEB" w:rsidRDefault="00D16EEB" w:rsidP="00BE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3F662" w14:textId="77777777" w:rsidR="00D16EEB" w:rsidRDefault="00D16EEB" w:rsidP="00BE25A9">
      <w:r>
        <w:separator/>
      </w:r>
    </w:p>
  </w:footnote>
  <w:footnote w:type="continuationSeparator" w:id="0">
    <w:p w14:paraId="1A2020F0" w14:textId="77777777" w:rsidR="00D16EEB" w:rsidRDefault="00D16EEB" w:rsidP="00BE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GYyZWEwNDA0Nzc5MDRmOWYyNmE3NzAwNTcyZjgifQ=="/>
  </w:docVars>
  <w:rsids>
    <w:rsidRoot w:val="00594C3C"/>
    <w:rsid w:val="00005EAC"/>
    <w:rsid w:val="00012599"/>
    <w:rsid w:val="000210C2"/>
    <w:rsid w:val="00030974"/>
    <w:rsid w:val="00031CF8"/>
    <w:rsid w:val="0003678A"/>
    <w:rsid w:val="00040183"/>
    <w:rsid w:val="00046770"/>
    <w:rsid w:val="00070801"/>
    <w:rsid w:val="000A6B16"/>
    <w:rsid w:val="000B00A9"/>
    <w:rsid w:val="000B16B7"/>
    <w:rsid w:val="000B5665"/>
    <w:rsid w:val="000C0923"/>
    <w:rsid w:val="000C470F"/>
    <w:rsid w:val="000C5D0F"/>
    <w:rsid w:val="000C7753"/>
    <w:rsid w:val="000D5B6E"/>
    <w:rsid w:val="000E0FAB"/>
    <w:rsid w:val="000E366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B7C86"/>
    <w:rsid w:val="001C5123"/>
    <w:rsid w:val="001D1F26"/>
    <w:rsid w:val="002119F2"/>
    <w:rsid w:val="00215EB1"/>
    <w:rsid w:val="0022262C"/>
    <w:rsid w:val="002229DB"/>
    <w:rsid w:val="00231E91"/>
    <w:rsid w:val="00233F1A"/>
    <w:rsid w:val="00236538"/>
    <w:rsid w:val="0024416C"/>
    <w:rsid w:val="00251A5F"/>
    <w:rsid w:val="00252B7E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D18BA"/>
    <w:rsid w:val="002E1821"/>
    <w:rsid w:val="002E1CDF"/>
    <w:rsid w:val="002E2030"/>
    <w:rsid w:val="00304E01"/>
    <w:rsid w:val="00321082"/>
    <w:rsid w:val="0033212F"/>
    <w:rsid w:val="00341207"/>
    <w:rsid w:val="003533D9"/>
    <w:rsid w:val="00367DC4"/>
    <w:rsid w:val="00381304"/>
    <w:rsid w:val="003815A4"/>
    <w:rsid w:val="003836AE"/>
    <w:rsid w:val="00390E88"/>
    <w:rsid w:val="00397256"/>
    <w:rsid w:val="003A159D"/>
    <w:rsid w:val="003A6263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B71D1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5020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1ECD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3441"/>
    <w:rsid w:val="007641DA"/>
    <w:rsid w:val="007710CB"/>
    <w:rsid w:val="00777933"/>
    <w:rsid w:val="007828B4"/>
    <w:rsid w:val="007851EE"/>
    <w:rsid w:val="0079760E"/>
    <w:rsid w:val="007A3792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09D6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218B6"/>
    <w:rsid w:val="00B4134D"/>
    <w:rsid w:val="00B52A60"/>
    <w:rsid w:val="00B60C02"/>
    <w:rsid w:val="00B61860"/>
    <w:rsid w:val="00B6493D"/>
    <w:rsid w:val="00B7069B"/>
    <w:rsid w:val="00B75E69"/>
    <w:rsid w:val="00B77876"/>
    <w:rsid w:val="00B81CE3"/>
    <w:rsid w:val="00B86D37"/>
    <w:rsid w:val="00B86E47"/>
    <w:rsid w:val="00BA00A4"/>
    <w:rsid w:val="00BA7D6E"/>
    <w:rsid w:val="00BB628C"/>
    <w:rsid w:val="00BB72B1"/>
    <w:rsid w:val="00BB780D"/>
    <w:rsid w:val="00BC784D"/>
    <w:rsid w:val="00BD3E57"/>
    <w:rsid w:val="00BD4303"/>
    <w:rsid w:val="00BD5627"/>
    <w:rsid w:val="00BD6201"/>
    <w:rsid w:val="00BD73D1"/>
    <w:rsid w:val="00BE25A9"/>
    <w:rsid w:val="00BE2846"/>
    <w:rsid w:val="00BF6492"/>
    <w:rsid w:val="00C3620A"/>
    <w:rsid w:val="00C406FD"/>
    <w:rsid w:val="00C7381F"/>
    <w:rsid w:val="00C94771"/>
    <w:rsid w:val="00C95940"/>
    <w:rsid w:val="00CC1BDB"/>
    <w:rsid w:val="00CC1EBC"/>
    <w:rsid w:val="00CC58C0"/>
    <w:rsid w:val="00CD0B3C"/>
    <w:rsid w:val="00CD5B6C"/>
    <w:rsid w:val="00CD7897"/>
    <w:rsid w:val="00CE6811"/>
    <w:rsid w:val="00D1667C"/>
    <w:rsid w:val="00D16EEB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C3564"/>
    <w:rsid w:val="00DD69BF"/>
    <w:rsid w:val="00DE276D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76473"/>
    <w:rsid w:val="00E80528"/>
    <w:rsid w:val="00E845F5"/>
    <w:rsid w:val="00E85950"/>
    <w:rsid w:val="00E95C88"/>
    <w:rsid w:val="00E96769"/>
    <w:rsid w:val="00EA1C72"/>
    <w:rsid w:val="00ED1F11"/>
    <w:rsid w:val="00ED245F"/>
    <w:rsid w:val="00ED2CB9"/>
    <w:rsid w:val="00EF2B89"/>
    <w:rsid w:val="00EF574E"/>
    <w:rsid w:val="00EF70EF"/>
    <w:rsid w:val="00F127E0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0C11"/>
    <w:rsid w:val="00FD446D"/>
    <w:rsid w:val="11D13845"/>
    <w:rsid w:val="1C7F652D"/>
    <w:rsid w:val="1E5E5E27"/>
    <w:rsid w:val="1E8D11EB"/>
    <w:rsid w:val="2236384B"/>
    <w:rsid w:val="27905470"/>
    <w:rsid w:val="37074CE5"/>
    <w:rsid w:val="3814414B"/>
    <w:rsid w:val="3AA17591"/>
    <w:rsid w:val="51464CCF"/>
    <w:rsid w:val="5694614E"/>
    <w:rsid w:val="5F7239B1"/>
    <w:rsid w:val="6C150FC2"/>
    <w:rsid w:val="6CB3496E"/>
    <w:rsid w:val="716B25F9"/>
    <w:rsid w:val="737A1C55"/>
    <w:rsid w:val="7623080E"/>
    <w:rsid w:val="7A13221F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58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qFormat/>
    <w:pPr>
      <w:spacing w:after="120"/>
    </w:pPr>
    <w:rPr>
      <w:rFonts w:ascii="Times New Roman" w:eastAsiaTheme="minorEastAsia" w:hAnsi="Times New Roman" w:cstheme="minorBidi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link w:val="Char5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正文文本 Char"/>
    <w:basedOn w:val="a0"/>
    <w:link w:val="a4"/>
    <w:qFormat/>
    <w:rPr>
      <w:rFonts w:ascii="Times New Roman" w:hAnsi="Times New Roman"/>
      <w:kern w:val="2"/>
      <w:sz w:val="21"/>
      <w:szCs w:val="24"/>
    </w:rPr>
  </w:style>
  <w:style w:type="character" w:customStyle="1" w:styleId="Char5">
    <w:name w:val="列出段落 Char"/>
    <w:link w:val="ac"/>
    <w:uiPriority w:val="34"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qFormat/>
    <w:pPr>
      <w:spacing w:after="120"/>
    </w:pPr>
    <w:rPr>
      <w:rFonts w:ascii="Times New Roman" w:eastAsiaTheme="minorEastAsia" w:hAnsi="Times New Roman" w:cstheme="minorBidi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link w:val="Char5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正文文本 Char"/>
    <w:basedOn w:val="a0"/>
    <w:link w:val="a4"/>
    <w:qFormat/>
    <w:rPr>
      <w:rFonts w:ascii="Times New Roman" w:hAnsi="Times New Roman"/>
      <w:kern w:val="2"/>
      <w:sz w:val="21"/>
      <w:szCs w:val="24"/>
    </w:rPr>
  </w:style>
  <w:style w:type="character" w:customStyle="1" w:styleId="Char5">
    <w:name w:val="列出段落 Char"/>
    <w:link w:val="ac"/>
    <w:uiPriority w:val="34"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66E7-2550-4B51-A93E-8E94C1FD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13</TotalTime>
  <Pages>17</Pages>
  <Words>564</Words>
  <Characters>3217</Characters>
  <Application>Microsoft Office Word</Application>
  <DocSecurity>0</DocSecurity>
  <Lines>26</Lines>
  <Paragraphs>7</Paragraphs>
  <ScaleCrop>false</ScaleCrop>
  <Company>Dell Computer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130</cp:revision>
  <dcterms:created xsi:type="dcterms:W3CDTF">2017-08-23T03:19:00Z</dcterms:created>
  <dcterms:modified xsi:type="dcterms:W3CDTF">2022-11-30T07:47:00Z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EA27203E5E114007BC8DFEE4ADC3CCE1</vt:lpwstr>
  </property>
</Properties>
</file>